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21373" w14:textId="196C546C" w:rsidR="00996908" w:rsidRPr="00FE3426" w:rsidRDefault="0022109D" w:rsidP="007C394D">
      <w:pPr>
        <w:pStyle w:val="Haupt-berschrift"/>
        <w:jc w:val="both"/>
        <w:rPr>
          <w:rStyle w:val="Buchtitel"/>
          <w:b w:val="0"/>
          <w:color w:val="144E73"/>
          <w:sz w:val="40"/>
          <w:lang w:val="de-DE"/>
        </w:rPr>
      </w:pPr>
      <w:sdt>
        <w:sdtPr>
          <w:rPr>
            <w:b/>
            <w:color w:val="auto"/>
            <w:sz w:val="36"/>
            <w:lang w:val="de-DE"/>
          </w:rPr>
          <w:alias w:val="Titel"/>
          <w:tag w:val=""/>
          <w:id w:val="-154913990"/>
          <w:placeholder>
            <w:docPart w:val="02B72D49DC7946FE923092B09695725A"/>
          </w:placeholder>
          <w:dataBinding w:prefixMappings="xmlns:ns0='http://purl.org/dc/elements/1.1/' xmlns:ns1='http://schemas.openxmlformats.org/package/2006/metadata/core-properties' " w:xpath="/ns1:coreProperties[1]/ns0:title[1]" w:storeItemID="{6C3C8BC8-F283-45AE-878A-BAB7291924A1}"/>
          <w:text/>
        </w:sdtPr>
        <w:sdtEndPr/>
        <w:sdtContent>
          <w:r w:rsidR="00827098" w:rsidRPr="0022109D">
            <w:rPr>
              <w:sz w:val="36"/>
              <w:lang w:val="de-DE"/>
            </w:rPr>
            <w:t>Software-gestützte Hardware für Mobilitätslösungen</w:t>
          </w:r>
        </w:sdtContent>
      </w:sdt>
    </w:p>
    <w:p w14:paraId="66DCAD94" w14:textId="331FA3CC" w:rsidR="005B74C9" w:rsidRDefault="007409A0" w:rsidP="005B74C9">
      <w:pPr>
        <w:jc w:val="left"/>
        <w:rPr>
          <w:color w:val="000000" w:themeColor="background2"/>
          <w:sz w:val="28"/>
          <w:szCs w:val="32"/>
          <w:lang w:val="de-DE"/>
        </w:rPr>
      </w:pPr>
      <w:r>
        <w:rPr>
          <w:color w:val="000000" w:themeColor="background2"/>
          <w:sz w:val="28"/>
          <w:szCs w:val="32"/>
          <w:lang w:val="de-DE"/>
        </w:rPr>
        <w:t>b-plus als Entwicklungspartner</w:t>
      </w:r>
      <w:r w:rsidRPr="007409A0">
        <w:rPr>
          <w:color w:val="000000" w:themeColor="background2"/>
          <w:sz w:val="28"/>
          <w:szCs w:val="32"/>
          <w:lang w:val="de-DE"/>
        </w:rPr>
        <w:t xml:space="preserve"> auf der Embedded World 2024</w:t>
      </w:r>
    </w:p>
    <w:p w14:paraId="5FDBA98A" w14:textId="77777777" w:rsidR="001A048D" w:rsidRPr="005B74C9" w:rsidRDefault="001A048D" w:rsidP="005B74C9">
      <w:pPr>
        <w:jc w:val="left"/>
        <w:rPr>
          <w:color w:val="000000" w:themeColor="background2"/>
          <w:sz w:val="28"/>
          <w:szCs w:val="32"/>
          <w:lang w:val="de-DE"/>
        </w:rPr>
      </w:pPr>
    </w:p>
    <w:p w14:paraId="154011CC" w14:textId="6F10E860" w:rsidR="00BE23C7" w:rsidRDefault="001C253A" w:rsidP="00D6532B">
      <w:pPr>
        <w:pStyle w:val="Kommentartext"/>
        <w:rPr>
          <w:rFonts w:asciiTheme="minorHAnsi" w:hAnsiTheme="minorHAnsi" w:cstheme="minorHAnsi"/>
          <w:b/>
          <w:bCs/>
          <w:snapToGrid/>
          <w:lang w:val="de-DE"/>
        </w:rPr>
      </w:pPr>
      <w:r w:rsidRPr="00D63FFE">
        <w:rPr>
          <w:rFonts w:asciiTheme="minorHAnsi" w:hAnsiTheme="minorHAnsi" w:cstheme="minorHAnsi"/>
          <w:b/>
          <w:bCs/>
          <w:lang w:val="de-DE"/>
        </w:rPr>
        <w:t xml:space="preserve">Deggendorf, </w:t>
      </w:r>
      <w:r w:rsidR="005B74C9">
        <w:rPr>
          <w:rFonts w:asciiTheme="minorHAnsi" w:hAnsiTheme="minorHAnsi" w:cstheme="minorHAnsi"/>
          <w:b/>
          <w:bCs/>
          <w:lang w:val="de-DE"/>
        </w:rPr>
        <w:t>21</w:t>
      </w:r>
      <w:r w:rsidR="00D51D26">
        <w:rPr>
          <w:rFonts w:asciiTheme="minorHAnsi" w:hAnsiTheme="minorHAnsi" w:cstheme="minorHAnsi"/>
          <w:b/>
          <w:bCs/>
          <w:lang w:val="de-DE"/>
        </w:rPr>
        <w:t>.0</w:t>
      </w:r>
      <w:r w:rsidR="005B74C9">
        <w:rPr>
          <w:rFonts w:asciiTheme="minorHAnsi" w:hAnsiTheme="minorHAnsi" w:cstheme="minorHAnsi"/>
          <w:b/>
          <w:bCs/>
          <w:lang w:val="de-DE"/>
        </w:rPr>
        <w:t>3</w:t>
      </w:r>
      <w:r w:rsidR="007C394D" w:rsidRPr="00D63FFE">
        <w:rPr>
          <w:rFonts w:asciiTheme="minorHAnsi" w:hAnsiTheme="minorHAnsi" w:cstheme="minorHAnsi"/>
          <w:b/>
          <w:bCs/>
          <w:lang w:val="de-DE"/>
        </w:rPr>
        <w:t>.2024 –</w:t>
      </w:r>
      <w:r w:rsidR="00802B41">
        <w:rPr>
          <w:rFonts w:asciiTheme="minorHAnsi" w:hAnsiTheme="minorHAnsi" w:cstheme="minorHAnsi"/>
          <w:b/>
          <w:bCs/>
          <w:lang w:val="de-DE"/>
        </w:rPr>
        <w:t xml:space="preserve"> </w:t>
      </w:r>
      <w:r w:rsidR="007409A0" w:rsidRPr="00802B41">
        <w:rPr>
          <w:rFonts w:asciiTheme="minorHAnsi" w:hAnsiTheme="minorHAnsi" w:cstheme="minorHAnsi"/>
          <w:b/>
          <w:bCs/>
          <w:snapToGrid/>
          <w:lang w:val="de-DE"/>
        </w:rPr>
        <w:t>Die b-plus Gruppe</w:t>
      </w:r>
      <w:r w:rsidR="00802B41">
        <w:rPr>
          <w:rFonts w:asciiTheme="minorHAnsi" w:hAnsiTheme="minorHAnsi" w:cstheme="minorHAnsi"/>
          <w:b/>
          <w:bCs/>
          <w:snapToGrid/>
          <w:lang w:val="de-DE"/>
        </w:rPr>
        <w:t xml:space="preserve"> entwickelt seit ü</w:t>
      </w:r>
      <w:r w:rsidR="00DE25B0">
        <w:rPr>
          <w:rFonts w:asciiTheme="minorHAnsi" w:hAnsiTheme="minorHAnsi" w:cstheme="minorHAnsi"/>
          <w:b/>
          <w:bCs/>
          <w:snapToGrid/>
          <w:lang w:val="de-DE"/>
        </w:rPr>
        <w:t>ber 27 Jahren Produkte und Lösun</w:t>
      </w:r>
      <w:r w:rsidR="00802B41">
        <w:rPr>
          <w:rFonts w:asciiTheme="minorHAnsi" w:hAnsiTheme="minorHAnsi" w:cstheme="minorHAnsi"/>
          <w:b/>
          <w:bCs/>
          <w:snapToGrid/>
          <w:lang w:val="de-DE"/>
        </w:rPr>
        <w:t xml:space="preserve">gen, die </w:t>
      </w:r>
      <w:r w:rsidR="00BE23C7">
        <w:rPr>
          <w:rFonts w:asciiTheme="minorHAnsi" w:hAnsiTheme="minorHAnsi" w:cstheme="minorHAnsi"/>
          <w:b/>
          <w:bCs/>
          <w:snapToGrid/>
          <w:lang w:val="de-DE"/>
        </w:rPr>
        <w:t>die</w:t>
      </w:r>
      <w:r w:rsidR="00802B41">
        <w:rPr>
          <w:rFonts w:asciiTheme="minorHAnsi" w:hAnsiTheme="minorHAnsi" w:cstheme="minorHAnsi"/>
          <w:b/>
          <w:bCs/>
          <w:snapToGrid/>
          <w:lang w:val="de-DE"/>
        </w:rPr>
        <w:t xml:space="preserve"> Mobilität von morgen </w:t>
      </w:r>
      <w:r w:rsidR="00E80AD8">
        <w:rPr>
          <w:rFonts w:asciiTheme="minorHAnsi" w:hAnsiTheme="minorHAnsi" w:cstheme="minorHAnsi"/>
          <w:b/>
          <w:bCs/>
          <w:snapToGrid/>
          <w:lang w:val="de-DE"/>
        </w:rPr>
        <w:t>in Ihrer Weiterentwicklung wirkungsvoll unterstützen</w:t>
      </w:r>
      <w:r w:rsidR="00802B41">
        <w:rPr>
          <w:rFonts w:asciiTheme="minorHAnsi" w:hAnsiTheme="minorHAnsi" w:cstheme="minorHAnsi"/>
          <w:b/>
          <w:bCs/>
          <w:snapToGrid/>
          <w:lang w:val="de-DE"/>
        </w:rPr>
        <w:t>. Auf der Embedded World 2024 pr</w:t>
      </w:r>
      <w:r w:rsidR="00DE25B0">
        <w:rPr>
          <w:rFonts w:asciiTheme="minorHAnsi" w:hAnsiTheme="minorHAnsi" w:cstheme="minorHAnsi"/>
          <w:b/>
          <w:bCs/>
          <w:snapToGrid/>
          <w:lang w:val="de-DE"/>
        </w:rPr>
        <w:t>äsentiert sich das</w:t>
      </w:r>
      <w:r w:rsidR="00647EFB">
        <w:rPr>
          <w:rFonts w:asciiTheme="minorHAnsi" w:hAnsiTheme="minorHAnsi" w:cstheme="minorHAnsi"/>
          <w:b/>
          <w:bCs/>
          <w:snapToGrid/>
          <w:lang w:val="de-DE"/>
        </w:rPr>
        <w:t xml:space="preserve"> </w:t>
      </w:r>
      <w:r w:rsidR="00802B41">
        <w:rPr>
          <w:rFonts w:asciiTheme="minorHAnsi" w:hAnsiTheme="minorHAnsi" w:cstheme="minorHAnsi"/>
          <w:b/>
          <w:bCs/>
          <w:snapToGrid/>
          <w:lang w:val="de-DE"/>
        </w:rPr>
        <w:t>Unternehmen mit sein</w:t>
      </w:r>
      <w:r w:rsidR="00D108AE">
        <w:rPr>
          <w:rFonts w:asciiTheme="minorHAnsi" w:hAnsiTheme="minorHAnsi" w:cstheme="minorHAnsi"/>
          <w:b/>
          <w:bCs/>
          <w:snapToGrid/>
          <w:lang w:val="de-DE"/>
        </w:rPr>
        <w:t>em</w:t>
      </w:r>
      <w:r w:rsidR="00BE23C7">
        <w:rPr>
          <w:rFonts w:asciiTheme="minorHAnsi" w:hAnsiTheme="minorHAnsi" w:cstheme="minorHAnsi"/>
          <w:b/>
          <w:bCs/>
          <w:snapToGrid/>
          <w:lang w:val="de-DE"/>
        </w:rPr>
        <w:t xml:space="preserve"> Know-how in der Hard</w:t>
      </w:r>
      <w:r w:rsidR="00DE25B0">
        <w:rPr>
          <w:rFonts w:asciiTheme="minorHAnsi" w:hAnsiTheme="minorHAnsi" w:cstheme="minorHAnsi"/>
          <w:b/>
          <w:bCs/>
          <w:snapToGrid/>
          <w:lang w:val="de-DE"/>
        </w:rPr>
        <w:t>- und Softwaree</w:t>
      </w:r>
      <w:r w:rsidR="00BE23C7">
        <w:rPr>
          <w:rFonts w:asciiTheme="minorHAnsi" w:hAnsiTheme="minorHAnsi" w:cstheme="minorHAnsi"/>
          <w:b/>
          <w:bCs/>
          <w:snapToGrid/>
          <w:lang w:val="de-DE"/>
        </w:rPr>
        <w:t>ntwicklung</w:t>
      </w:r>
      <w:r w:rsidR="009643D1">
        <w:rPr>
          <w:rFonts w:asciiTheme="minorHAnsi" w:hAnsiTheme="minorHAnsi" w:cstheme="minorHAnsi"/>
          <w:b/>
          <w:bCs/>
          <w:snapToGrid/>
          <w:lang w:val="de-DE"/>
        </w:rPr>
        <w:t xml:space="preserve">. </w:t>
      </w:r>
      <w:r w:rsidR="009643D1" w:rsidRPr="00D6532B">
        <w:rPr>
          <w:rFonts w:asciiTheme="minorHAnsi" w:hAnsiTheme="minorHAnsi" w:cstheme="minorHAnsi"/>
          <w:b/>
          <w:bCs/>
          <w:snapToGrid/>
          <w:lang w:val="de-DE"/>
        </w:rPr>
        <w:t>Neben etablier</w:t>
      </w:r>
      <w:r w:rsidR="0060383E">
        <w:rPr>
          <w:rFonts w:asciiTheme="minorHAnsi" w:hAnsiTheme="minorHAnsi" w:cstheme="minorHAnsi"/>
          <w:b/>
          <w:bCs/>
          <w:snapToGrid/>
          <w:lang w:val="de-DE"/>
        </w:rPr>
        <w:t>t</w:t>
      </w:r>
      <w:r w:rsidR="009643D1" w:rsidRPr="00D6532B">
        <w:rPr>
          <w:rFonts w:asciiTheme="minorHAnsi" w:hAnsiTheme="minorHAnsi" w:cstheme="minorHAnsi"/>
          <w:b/>
          <w:bCs/>
          <w:snapToGrid/>
          <w:lang w:val="de-DE"/>
        </w:rPr>
        <w:t>en Lösungen für die Validierung und Analyse autonomer Fahrsysteme, bietet b-plus auch umfangreiche Technologien für weitere Embedded Solutions.</w:t>
      </w:r>
      <w:r w:rsidR="00E80AD8">
        <w:rPr>
          <w:rFonts w:asciiTheme="minorHAnsi" w:hAnsiTheme="minorHAnsi" w:cstheme="minorHAnsi"/>
          <w:b/>
          <w:bCs/>
          <w:snapToGrid/>
          <w:lang w:val="de-DE"/>
        </w:rPr>
        <w:t xml:space="preserve">  </w:t>
      </w:r>
    </w:p>
    <w:p w14:paraId="4B60B076" w14:textId="5F2BA447" w:rsidR="00E0225D" w:rsidRPr="003A7F32" w:rsidRDefault="00324E6B" w:rsidP="007409A0">
      <w:pPr>
        <w:spacing w:before="100" w:beforeAutospacing="1" w:after="100" w:afterAutospacing="1"/>
        <w:rPr>
          <w:rFonts w:asciiTheme="minorHAnsi" w:hAnsiTheme="minorHAnsi" w:cstheme="minorHAnsi"/>
          <w:snapToGrid/>
          <w:lang w:val="de-DE"/>
        </w:rPr>
      </w:pPr>
      <w:r>
        <w:rPr>
          <w:lang w:val="de-DE"/>
        </w:rPr>
        <w:t xml:space="preserve">Besonderes Augenmerk legt </w:t>
      </w:r>
      <w:r w:rsidR="003A7F32" w:rsidRPr="004A0DFA">
        <w:rPr>
          <w:lang w:val="de-DE"/>
        </w:rPr>
        <w:t xml:space="preserve">b-plus auf Robustheit, Leistungsfähigkeit und </w:t>
      </w:r>
      <w:r w:rsidR="003A7F32">
        <w:rPr>
          <w:lang w:val="de-DE"/>
        </w:rPr>
        <w:t xml:space="preserve">Zuverlässigkeit ihrer selbst hergestellten und </w:t>
      </w:r>
      <w:r w:rsidR="0060383E">
        <w:rPr>
          <w:lang w:val="de-DE"/>
        </w:rPr>
        <w:t>qualifizierten Produkte</w:t>
      </w:r>
      <w:r w:rsidR="003A7F32">
        <w:rPr>
          <w:lang w:val="de-DE"/>
        </w:rPr>
        <w:t xml:space="preserve">. </w:t>
      </w:r>
      <w:r w:rsidR="00E0225D">
        <w:rPr>
          <w:rFonts w:asciiTheme="minorHAnsi" w:hAnsiTheme="minorHAnsi" w:cstheme="minorHAnsi"/>
          <w:snapToGrid/>
          <w:lang w:val="de-DE"/>
        </w:rPr>
        <w:t xml:space="preserve">Mit </w:t>
      </w:r>
      <w:r w:rsidR="003A7F32">
        <w:rPr>
          <w:rFonts w:asciiTheme="minorHAnsi" w:hAnsiTheme="minorHAnsi" w:cstheme="minorHAnsi"/>
          <w:snapToGrid/>
          <w:lang w:val="de-DE"/>
        </w:rPr>
        <w:t xml:space="preserve">eigenentwickelten </w:t>
      </w:r>
      <w:r w:rsidR="00E0225D">
        <w:rPr>
          <w:rFonts w:asciiTheme="minorHAnsi" w:hAnsiTheme="minorHAnsi" w:cstheme="minorHAnsi"/>
          <w:snapToGrid/>
          <w:lang w:val="de-DE"/>
        </w:rPr>
        <w:t xml:space="preserve">Features wie dem </w:t>
      </w:r>
      <w:r w:rsidR="00E0225D" w:rsidRPr="00E0225D">
        <w:rPr>
          <w:rFonts w:asciiTheme="minorHAnsi" w:hAnsiTheme="minorHAnsi" w:cstheme="minorHAnsi"/>
          <w:snapToGrid/>
          <w:lang w:val="de-DE"/>
        </w:rPr>
        <w:t>Universal Time Synchronization Service</w:t>
      </w:r>
      <w:r w:rsidR="00E0225D">
        <w:rPr>
          <w:rFonts w:asciiTheme="minorHAnsi" w:hAnsiTheme="minorHAnsi" w:cstheme="minorHAnsi"/>
          <w:snapToGrid/>
          <w:lang w:val="de-DE"/>
        </w:rPr>
        <w:t xml:space="preserve"> </w:t>
      </w:r>
      <w:r w:rsidR="00DE25B0">
        <w:rPr>
          <w:rFonts w:asciiTheme="minorHAnsi" w:hAnsiTheme="minorHAnsi" w:cstheme="minorHAnsi"/>
          <w:snapToGrid/>
          <w:lang w:val="de-DE"/>
        </w:rPr>
        <w:t>(</w:t>
      </w:r>
      <w:r w:rsidR="00E0225D">
        <w:rPr>
          <w:rFonts w:asciiTheme="minorHAnsi" w:hAnsiTheme="minorHAnsi" w:cstheme="minorHAnsi"/>
          <w:snapToGrid/>
          <w:lang w:val="de-DE"/>
        </w:rPr>
        <w:t>XTSS</w:t>
      </w:r>
      <w:r w:rsidR="00DE25B0">
        <w:rPr>
          <w:rFonts w:asciiTheme="minorHAnsi" w:hAnsiTheme="minorHAnsi" w:cstheme="minorHAnsi"/>
          <w:snapToGrid/>
          <w:lang w:val="de-DE"/>
        </w:rPr>
        <w:t>)</w:t>
      </w:r>
      <w:r w:rsidR="00E0225D">
        <w:rPr>
          <w:rFonts w:asciiTheme="minorHAnsi" w:hAnsiTheme="minorHAnsi" w:cstheme="minorHAnsi"/>
          <w:snapToGrid/>
          <w:lang w:val="de-DE"/>
        </w:rPr>
        <w:t xml:space="preserve"> und </w:t>
      </w:r>
      <w:r w:rsidR="00DE25B0">
        <w:rPr>
          <w:rFonts w:asciiTheme="minorHAnsi" w:hAnsiTheme="minorHAnsi" w:cstheme="minorHAnsi"/>
          <w:snapToGrid/>
          <w:lang w:val="de-DE"/>
        </w:rPr>
        <w:t>zuverlässigen</w:t>
      </w:r>
      <w:r w:rsidR="00E0225D">
        <w:rPr>
          <w:rFonts w:asciiTheme="minorHAnsi" w:hAnsiTheme="minorHAnsi" w:cstheme="minorHAnsi"/>
          <w:snapToGrid/>
          <w:lang w:val="de-DE"/>
        </w:rPr>
        <w:t xml:space="preserve"> Produkten wie dem High Performance Computer </w:t>
      </w:r>
      <w:r w:rsidR="00E0225D" w:rsidRPr="00E0225D">
        <w:rPr>
          <w:rFonts w:asciiTheme="minorHAnsi" w:hAnsiTheme="minorHAnsi" w:cstheme="minorHAnsi"/>
          <w:snapToGrid/>
          <w:lang w:val="de-DE"/>
        </w:rPr>
        <w:t>DATALynx ATX4</w:t>
      </w:r>
      <w:r w:rsidR="00E0225D">
        <w:rPr>
          <w:rFonts w:asciiTheme="minorHAnsi" w:hAnsiTheme="minorHAnsi" w:cstheme="minorHAnsi"/>
          <w:snapToGrid/>
          <w:lang w:val="de-DE"/>
        </w:rPr>
        <w:t>, der l</w:t>
      </w:r>
      <w:r w:rsidR="00DE25B0">
        <w:rPr>
          <w:rFonts w:asciiTheme="minorHAnsi" w:hAnsiTheme="minorHAnsi" w:cstheme="minorHAnsi"/>
          <w:snapToGrid/>
          <w:lang w:val="de-DE"/>
        </w:rPr>
        <w:t>eistungsfähigen</w:t>
      </w:r>
      <w:r w:rsidR="00E0225D" w:rsidRPr="00E0225D">
        <w:rPr>
          <w:rFonts w:asciiTheme="minorHAnsi" w:hAnsiTheme="minorHAnsi" w:cstheme="minorHAnsi"/>
          <w:snapToGrid/>
          <w:lang w:val="de-DE"/>
        </w:rPr>
        <w:t xml:space="preserve"> Messtechnikplattform</w:t>
      </w:r>
      <w:r w:rsidR="00E0225D">
        <w:rPr>
          <w:rFonts w:asciiTheme="minorHAnsi" w:hAnsiTheme="minorHAnsi" w:cstheme="minorHAnsi"/>
          <w:snapToGrid/>
          <w:lang w:val="de-DE"/>
        </w:rPr>
        <w:t xml:space="preserve"> BRICK oder dem </w:t>
      </w:r>
      <w:r>
        <w:rPr>
          <w:rFonts w:asciiTheme="minorHAnsi" w:hAnsiTheme="minorHAnsi" w:cstheme="minorHAnsi"/>
          <w:snapToGrid/>
          <w:lang w:val="de-DE"/>
        </w:rPr>
        <w:t>Medienc</w:t>
      </w:r>
      <w:r w:rsidR="00E0225D">
        <w:rPr>
          <w:rFonts w:asciiTheme="minorHAnsi" w:hAnsiTheme="minorHAnsi" w:cstheme="minorHAnsi"/>
          <w:snapToGrid/>
          <w:lang w:val="de-DE"/>
        </w:rPr>
        <w:t xml:space="preserve">onverter NETLion </w:t>
      </w:r>
      <w:r w:rsidR="00DE25B0">
        <w:rPr>
          <w:rFonts w:asciiTheme="minorHAnsi" w:hAnsiTheme="minorHAnsi" w:cstheme="minorHAnsi"/>
          <w:snapToGrid/>
          <w:lang w:val="de-DE"/>
        </w:rPr>
        <w:t xml:space="preserve">hat sich </w:t>
      </w:r>
      <w:r w:rsidR="00E0225D">
        <w:rPr>
          <w:rFonts w:asciiTheme="minorHAnsi" w:hAnsiTheme="minorHAnsi" w:cstheme="minorHAnsi"/>
          <w:snapToGrid/>
          <w:lang w:val="de-DE"/>
        </w:rPr>
        <w:t>das Unterneh</w:t>
      </w:r>
      <w:r w:rsidR="00D108AE">
        <w:rPr>
          <w:rFonts w:asciiTheme="minorHAnsi" w:hAnsiTheme="minorHAnsi" w:cstheme="minorHAnsi"/>
          <w:snapToGrid/>
          <w:lang w:val="de-DE"/>
        </w:rPr>
        <w:t>men</w:t>
      </w:r>
      <w:r w:rsidR="00E0225D">
        <w:rPr>
          <w:rFonts w:asciiTheme="minorHAnsi" w:hAnsiTheme="minorHAnsi" w:cstheme="minorHAnsi"/>
          <w:snapToGrid/>
          <w:lang w:val="de-DE"/>
        </w:rPr>
        <w:t xml:space="preserve"> im Automotive</w:t>
      </w:r>
      <w:r w:rsidR="00DE25B0">
        <w:rPr>
          <w:rFonts w:asciiTheme="minorHAnsi" w:hAnsiTheme="minorHAnsi" w:cstheme="minorHAnsi"/>
          <w:snapToGrid/>
          <w:lang w:val="de-DE"/>
        </w:rPr>
        <w:t>-</w:t>
      </w:r>
      <w:r w:rsidR="00E0225D">
        <w:rPr>
          <w:rFonts w:asciiTheme="minorHAnsi" w:hAnsiTheme="minorHAnsi" w:cstheme="minorHAnsi"/>
          <w:snapToGrid/>
          <w:lang w:val="de-DE"/>
        </w:rPr>
        <w:t>Umfeld</w:t>
      </w:r>
      <w:r>
        <w:rPr>
          <w:rFonts w:asciiTheme="minorHAnsi" w:hAnsiTheme="minorHAnsi" w:cstheme="minorHAnsi"/>
          <w:snapToGrid/>
          <w:lang w:val="de-DE"/>
        </w:rPr>
        <w:t xml:space="preserve"> einen Namen gemacht. </w:t>
      </w:r>
      <w:r w:rsidRPr="002F01CE">
        <w:rPr>
          <w:rFonts w:asciiTheme="minorHAnsi" w:hAnsiTheme="minorHAnsi" w:cstheme="minorHAnsi"/>
          <w:snapToGrid/>
          <w:lang w:val="de-DE"/>
        </w:rPr>
        <w:t>Damit, und mit großem Technolog</w:t>
      </w:r>
      <w:r>
        <w:rPr>
          <w:rFonts w:asciiTheme="minorHAnsi" w:hAnsiTheme="minorHAnsi" w:cstheme="minorHAnsi"/>
          <w:snapToGrid/>
          <w:lang w:val="de-DE"/>
        </w:rPr>
        <w:t>ieknowhow sowie KI-gestützter Softwaree</w:t>
      </w:r>
      <w:r w:rsidRPr="002F01CE">
        <w:rPr>
          <w:rFonts w:asciiTheme="minorHAnsi" w:hAnsiTheme="minorHAnsi" w:cstheme="minorHAnsi"/>
          <w:snapToGrid/>
          <w:lang w:val="de-DE"/>
        </w:rPr>
        <w:t>ntwicklung ermöglicht b-plus das Empowerment von indiv</w:t>
      </w:r>
      <w:r>
        <w:rPr>
          <w:rFonts w:asciiTheme="minorHAnsi" w:hAnsiTheme="minorHAnsi" w:cstheme="minorHAnsi"/>
          <w:snapToGrid/>
          <w:lang w:val="de-DE"/>
        </w:rPr>
        <w:t>i</w:t>
      </w:r>
      <w:r w:rsidRPr="002F01CE">
        <w:rPr>
          <w:rFonts w:asciiTheme="minorHAnsi" w:hAnsiTheme="minorHAnsi" w:cstheme="minorHAnsi"/>
          <w:snapToGrid/>
          <w:lang w:val="de-DE"/>
        </w:rPr>
        <w:t>duel</w:t>
      </w:r>
      <w:r>
        <w:rPr>
          <w:rFonts w:asciiTheme="minorHAnsi" w:hAnsiTheme="minorHAnsi" w:cstheme="minorHAnsi"/>
          <w:snapToGrid/>
          <w:lang w:val="de-DE"/>
        </w:rPr>
        <w:t xml:space="preserve">l entwickelten Lösungen für </w:t>
      </w:r>
      <w:r w:rsidRPr="002F01CE">
        <w:rPr>
          <w:rFonts w:asciiTheme="minorHAnsi" w:hAnsiTheme="minorHAnsi" w:cstheme="minorHAnsi"/>
          <w:snapToGrid/>
          <w:lang w:val="de-DE"/>
        </w:rPr>
        <w:t>Kunden</w:t>
      </w:r>
      <w:r w:rsidR="00600A7D" w:rsidRPr="003A7F32">
        <w:rPr>
          <w:rFonts w:asciiTheme="minorHAnsi" w:hAnsiTheme="minorHAnsi" w:cstheme="minorHAnsi"/>
          <w:snapToGrid/>
          <w:lang w:val="de-DE"/>
        </w:rPr>
        <w:t xml:space="preserve"> und Partner</w:t>
      </w:r>
      <w:r w:rsidR="004A0DFA" w:rsidRPr="003A7F32">
        <w:rPr>
          <w:rFonts w:asciiTheme="minorHAnsi" w:hAnsiTheme="minorHAnsi" w:cstheme="minorHAnsi"/>
          <w:snapToGrid/>
          <w:lang w:val="de-DE"/>
        </w:rPr>
        <w:t>.</w:t>
      </w:r>
    </w:p>
    <w:p w14:paraId="30D4378C" w14:textId="3D3409DA" w:rsidR="00DE25B0" w:rsidRDefault="00DE25B0" w:rsidP="007409A0">
      <w:pPr>
        <w:spacing w:before="100" w:beforeAutospacing="1" w:after="100" w:afterAutospacing="1"/>
        <w:rPr>
          <w:rFonts w:asciiTheme="minorHAnsi" w:hAnsiTheme="minorHAnsi" w:cstheme="minorHAnsi"/>
          <w:snapToGrid/>
          <w:lang w:val="de-DE"/>
        </w:rPr>
      </w:pPr>
      <w:r w:rsidRPr="00DE25B0">
        <w:rPr>
          <w:rFonts w:asciiTheme="minorHAnsi" w:hAnsiTheme="minorHAnsi" w:cstheme="minorHAnsi"/>
          <w:snapToGrid/>
          <w:lang w:val="de-DE"/>
        </w:rPr>
        <w:t>Seit der Gründung im Jahr 1996 hat sich die b-plus Gruppe als angesehener Engineering-Partner in der Entwicklung fortschrittlicher Hard- und Softwarelösungen für autonomes und automatisiertes Fahren etabliert.</w:t>
      </w:r>
      <w:r w:rsidR="00E0225D" w:rsidRPr="00E0225D">
        <w:rPr>
          <w:rFonts w:asciiTheme="minorHAnsi" w:hAnsiTheme="minorHAnsi" w:cstheme="minorHAnsi"/>
          <w:snapToGrid/>
          <w:lang w:val="de-DE"/>
        </w:rPr>
        <w:t xml:space="preserve"> Ihre Vision innovativer Mobilitätslösungen, gepaart mit der Fähigkeit, diese </w:t>
      </w:r>
      <w:r w:rsidR="00D108AE">
        <w:rPr>
          <w:rFonts w:asciiTheme="minorHAnsi" w:hAnsiTheme="minorHAnsi" w:cstheme="minorHAnsi"/>
          <w:snapToGrid/>
          <w:lang w:val="de-DE"/>
        </w:rPr>
        <w:t xml:space="preserve">gemeinsam </w:t>
      </w:r>
      <w:r w:rsidR="008265E0">
        <w:rPr>
          <w:rFonts w:asciiTheme="minorHAnsi" w:hAnsiTheme="minorHAnsi" w:cstheme="minorHAnsi"/>
          <w:snapToGrid/>
          <w:lang w:val="de-DE"/>
        </w:rPr>
        <w:t xml:space="preserve">mit Kunden, Partnern und in Forschungsprojekten </w:t>
      </w:r>
      <w:r w:rsidR="00E0225D" w:rsidRPr="00E0225D">
        <w:rPr>
          <w:rFonts w:asciiTheme="minorHAnsi" w:hAnsiTheme="minorHAnsi" w:cstheme="minorHAnsi"/>
          <w:snapToGrid/>
          <w:lang w:val="de-DE"/>
        </w:rPr>
        <w:t xml:space="preserve">in die Realität umzusetzen, positioniert die Gruppe als </w:t>
      </w:r>
      <w:r w:rsidR="00324E6B">
        <w:rPr>
          <w:rFonts w:asciiTheme="minorHAnsi" w:hAnsiTheme="minorHAnsi" w:cstheme="minorHAnsi"/>
          <w:snapToGrid/>
          <w:lang w:val="de-DE"/>
        </w:rPr>
        <w:t>unentbehrlichen</w:t>
      </w:r>
      <w:r w:rsidR="00E0225D" w:rsidRPr="00E0225D">
        <w:rPr>
          <w:rFonts w:asciiTheme="minorHAnsi" w:hAnsiTheme="minorHAnsi" w:cstheme="minorHAnsi"/>
          <w:snapToGrid/>
          <w:lang w:val="de-DE"/>
        </w:rPr>
        <w:t xml:space="preserve"> Partner auf </w:t>
      </w:r>
      <w:r w:rsidR="008265E0">
        <w:rPr>
          <w:rFonts w:asciiTheme="minorHAnsi" w:hAnsiTheme="minorHAnsi" w:cstheme="minorHAnsi"/>
          <w:snapToGrid/>
          <w:lang w:val="de-DE"/>
        </w:rPr>
        <w:t>dem</w:t>
      </w:r>
      <w:r w:rsidR="00E0225D" w:rsidRPr="00E0225D">
        <w:rPr>
          <w:rFonts w:asciiTheme="minorHAnsi" w:hAnsiTheme="minorHAnsi" w:cstheme="minorHAnsi"/>
          <w:snapToGrid/>
          <w:lang w:val="de-DE"/>
        </w:rPr>
        <w:t xml:space="preserve"> Weg in die Mobilität der Zukunft. </w:t>
      </w:r>
    </w:p>
    <w:p w14:paraId="185DFABC" w14:textId="5270C9E3" w:rsidR="007572CC" w:rsidRDefault="00E0225D" w:rsidP="007763EB">
      <w:pPr>
        <w:spacing w:before="100" w:beforeAutospacing="1" w:after="100" w:afterAutospacing="1"/>
        <w:rPr>
          <w:rFonts w:asciiTheme="minorHAnsi" w:hAnsiTheme="minorHAnsi" w:cstheme="minorHAnsi"/>
          <w:snapToGrid/>
          <w:lang w:val="de-DE"/>
        </w:rPr>
      </w:pPr>
      <w:r w:rsidRPr="00E0225D">
        <w:rPr>
          <w:rFonts w:asciiTheme="minorHAnsi" w:hAnsiTheme="minorHAnsi" w:cstheme="minorHAnsi"/>
          <w:snapToGrid/>
          <w:lang w:val="de-DE"/>
        </w:rPr>
        <w:t>Durch die synergetische V</w:t>
      </w:r>
      <w:r w:rsidR="00D108AE">
        <w:rPr>
          <w:rFonts w:asciiTheme="minorHAnsi" w:hAnsiTheme="minorHAnsi" w:cstheme="minorHAnsi"/>
          <w:snapToGrid/>
          <w:lang w:val="de-DE"/>
        </w:rPr>
        <w:t>erknüpfung</w:t>
      </w:r>
      <w:r w:rsidRPr="00E0225D">
        <w:rPr>
          <w:rFonts w:asciiTheme="minorHAnsi" w:hAnsiTheme="minorHAnsi" w:cstheme="minorHAnsi"/>
          <w:snapToGrid/>
          <w:lang w:val="de-DE"/>
        </w:rPr>
        <w:t xml:space="preserve"> ihrer </w:t>
      </w:r>
      <w:r w:rsidR="00E21E4B">
        <w:rPr>
          <w:rFonts w:asciiTheme="minorHAnsi" w:hAnsiTheme="minorHAnsi" w:cstheme="minorHAnsi"/>
          <w:snapToGrid/>
          <w:lang w:val="de-DE"/>
        </w:rPr>
        <w:t xml:space="preserve">vielfältigen </w:t>
      </w:r>
      <w:r w:rsidRPr="00E0225D">
        <w:rPr>
          <w:rFonts w:asciiTheme="minorHAnsi" w:hAnsiTheme="minorHAnsi" w:cstheme="minorHAnsi"/>
          <w:snapToGrid/>
          <w:lang w:val="de-DE"/>
        </w:rPr>
        <w:t xml:space="preserve">Geschäftsbereiche schafft b-plus </w:t>
      </w:r>
      <w:r w:rsidR="00E21E4B">
        <w:rPr>
          <w:rFonts w:asciiTheme="minorHAnsi" w:hAnsiTheme="minorHAnsi" w:cstheme="minorHAnsi"/>
          <w:snapToGrid/>
          <w:lang w:val="de-DE"/>
        </w:rPr>
        <w:t xml:space="preserve">mit vollständiger Prozessbegleitung </w:t>
      </w:r>
      <w:r w:rsidRPr="00E0225D">
        <w:rPr>
          <w:rFonts w:asciiTheme="minorHAnsi" w:hAnsiTheme="minorHAnsi" w:cstheme="minorHAnsi"/>
          <w:snapToGrid/>
          <w:lang w:val="de-DE"/>
        </w:rPr>
        <w:t>ein u</w:t>
      </w:r>
      <w:r w:rsidR="00D108AE">
        <w:rPr>
          <w:rFonts w:asciiTheme="minorHAnsi" w:hAnsiTheme="minorHAnsi" w:cstheme="minorHAnsi"/>
          <w:snapToGrid/>
          <w:lang w:val="de-DE"/>
        </w:rPr>
        <w:t>mfassendes</w:t>
      </w:r>
      <w:r w:rsidRPr="00E0225D">
        <w:rPr>
          <w:rFonts w:asciiTheme="minorHAnsi" w:hAnsiTheme="minorHAnsi" w:cstheme="minorHAnsi"/>
          <w:snapToGrid/>
          <w:lang w:val="de-DE"/>
        </w:rPr>
        <w:t xml:space="preserve"> Portfolio, das</w:t>
      </w:r>
      <w:r w:rsidR="00324E6B" w:rsidRPr="00E0225D">
        <w:rPr>
          <w:rFonts w:asciiTheme="minorHAnsi" w:hAnsiTheme="minorHAnsi" w:cstheme="minorHAnsi"/>
          <w:snapToGrid/>
          <w:lang w:val="de-DE"/>
        </w:rPr>
        <w:t xml:space="preserve"> </w:t>
      </w:r>
      <w:r w:rsidR="00324E6B">
        <w:rPr>
          <w:rFonts w:asciiTheme="minorHAnsi" w:hAnsiTheme="minorHAnsi" w:cstheme="minorHAnsi"/>
          <w:snapToGrid/>
          <w:lang w:val="de-DE"/>
        </w:rPr>
        <w:t>einen grundlegenden Beitrag</w:t>
      </w:r>
      <w:r w:rsidRPr="00E0225D">
        <w:rPr>
          <w:rFonts w:asciiTheme="minorHAnsi" w:hAnsiTheme="minorHAnsi" w:cstheme="minorHAnsi"/>
          <w:snapToGrid/>
          <w:lang w:val="de-DE"/>
        </w:rPr>
        <w:t xml:space="preserve"> für die fortlaufende Entwicklung und Implementierung innovativer Technologien</w:t>
      </w:r>
      <w:r w:rsidR="00324E6B" w:rsidRPr="00324E6B">
        <w:rPr>
          <w:rFonts w:asciiTheme="minorHAnsi" w:hAnsiTheme="minorHAnsi" w:cstheme="minorHAnsi"/>
          <w:snapToGrid/>
          <w:lang w:val="de-DE"/>
        </w:rPr>
        <w:t xml:space="preserve"> </w:t>
      </w:r>
      <w:r w:rsidR="00324E6B">
        <w:rPr>
          <w:rFonts w:asciiTheme="minorHAnsi" w:hAnsiTheme="minorHAnsi" w:cstheme="minorHAnsi"/>
          <w:snapToGrid/>
          <w:lang w:val="de-DE"/>
        </w:rPr>
        <w:t>leistet</w:t>
      </w:r>
      <w:r w:rsidR="00E21E4B">
        <w:rPr>
          <w:rFonts w:asciiTheme="minorHAnsi" w:hAnsiTheme="minorHAnsi" w:cstheme="minorHAnsi"/>
          <w:snapToGrid/>
          <w:lang w:val="de-DE"/>
        </w:rPr>
        <w:t>:</w:t>
      </w:r>
    </w:p>
    <w:p w14:paraId="14021436" w14:textId="6A0E86F8" w:rsidR="00E21E4B" w:rsidRDefault="003A7F32" w:rsidP="007763EB">
      <w:pPr>
        <w:pStyle w:val="Listenabsatz"/>
        <w:numPr>
          <w:ilvl w:val="0"/>
          <w:numId w:val="47"/>
        </w:numPr>
        <w:spacing w:before="100" w:beforeAutospacing="1" w:after="100" w:afterAutospacing="1"/>
        <w:rPr>
          <w:rFonts w:asciiTheme="minorHAnsi" w:hAnsiTheme="minorHAnsi" w:cstheme="minorHAnsi"/>
          <w:snapToGrid/>
          <w:lang w:val="de-DE"/>
        </w:rPr>
      </w:pPr>
      <w:r>
        <w:rPr>
          <w:rFonts w:asciiTheme="minorHAnsi" w:hAnsiTheme="minorHAnsi" w:cstheme="minorHAnsi"/>
          <w:snapToGrid/>
          <w:lang w:val="de-DE"/>
        </w:rPr>
        <w:t>SerDes Anbindung</w:t>
      </w:r>
    </w:p>
    <w:p w14:paraId="5FC598E4" w14:textId="22603E6D" w:rsidR="003A7F32" w:rsidRDefault="003A7F32" w:rsidP="007763EB">
      <w:pPr>
        <w:pStyle w:val="Listenabsatz"/>
        <w:numPr>
          <w:ilvl w:val="0"/>
          <w:numId w:val="47"/>
        </w:numPr>
        <w:spacing w:before="100" w:beforeAutospacing="1" w:after="100" w:afterAutospacing="1"/>
        <w:rPr>
          <w:rFonts w:asciiTheme="minorHAnsi" w:hAnsiTheme="minorHAnsi" w:cstheme="minorHAnsi"/>
          <w:snapToGrid/>
          <w:lang w:val="de-DE"/>
        </w:rPr>
      </w:pPr>
      <w:r>
        <w:rPr>
          <w:rFonts w:asciiTheme="minorHAnsi" w:hAnsiTheme="minorHAnsi" w:cstheme="minorHAnsi"/>
          <w:snapToGrid/>
          <w:lang w:val="de-DE"/>
        </w:rPr>
        <w:t>Automotive Ethernet Integration</w:t>
      </w:r>
    </w:p>
    <w:p w14:paraId="6147A001" w14:textId="10EDEE75" w:rsidR="003A7F32" w:rsidRDefault="003A7F32" w:rsidP="007763EB">
      <w:pPr>
        <w:pStyle w:val="Listenabsatz"/>
        <w:numPr>
          <w:ilvl w:val="0"/>
          <w:numId w:val="47"/>
        </w:numPr>
        <w:spacing w:before="100" w:beforeAutospacing="1" w:after="100" w:afterAutospacing="1"/>
        <w:rPr>
          <w:rFonts w:asciiTheme="minorHAnsi" w:hAnsiTheme="minorHAnsi" w:cstheme="minorHAnsi"/>
          <w:snapToGrid/>
          <w:lang w:val="de-DE"/>
        </w:rPr>
      </w:pPr>
      <w:r>
        <w:rPr>
          <w:rFonts w:asciiTheme="minorHAnsi" w:hAnsiTheme="minorHAnsi" w:cstheme="minorHAnsi"/>
          <w:snapToGrid/>
          <w:lang w:val="de-DE"/>
        </w:rPr>
        <w:t>COM Carrierboard Entwicklung</w:t>
      </w:r>
    </w:p>
    <w:p w14:paraId="12E1B13C" w14:textId="48C25851" w:rsidR="003A7F32" w:rsidRDefault="003A7F32" w:rsidP="007763EB">
      <w:pPr>
        <w:pStyle w:val="Listenabsatz"/>
        <w:numPr>
          <w:ilvl w:val="0"/>
          <w:numId w:val="47"/>
        </w:numPr>
        <w:spacing w:before="100" w:beforeAutospacing="1" w:after="100" w:afterAutospacing="1"/>
        <w:rPr>
          <w:rFonts w:asciiTheme="minorHAnsi" w:hAnsiTheme="minorHAnsi" w:cstheme="minorHAnsi"/>
          <w:snapToGrid/>
          <w:lang w:val="de-DE"/>
        </w:rPr>
      </w:pPr>
      <w:r>
        <w:rPr>
          <w:rFonts w:asciiTheme="minorHAnsi" w:hAnsiTheme="minorHAnsi" w:cstheme="minorHAnsi"/>
          <w:snapToGrid/>
          <w:lang w:val="de-DE"/>
        </w:rPr>
        <w:t>FPGA PCIe Anbindung und Treiber</w:t>
      </w:r>
    </w:p>
    <w:p w14:paraId="62C2FD21" w14:textId="3CEB9DDF" w:rsidR="003A7F32" w:rsidRDefault="00324E6B" w:rsidP="007763EB">
      <w:pPr>
        <w:pStyle w:val="Listenabsatz"/>
        <w:numPr>
          <w:ilvl w:val="0"/>
          <w:numId w:val="47"/>
        </w:numPr>
        <w:spacing w:before="100" w:beforeAutospacing="1" w:after="100" w:afterAutospacing="1"/>
        <w:rPr>
          <w:rFonts w:asciiTheme="minorHAnsi" w:hAnsiTheme="minorHAnsi" w:cstheme="minorHAnsi"/>
          <w:snapToGrid/>
          <w:lang w:val="de-DE"/>
        </w:rPr>
      </w:pPr>
      <w:r>
        <w:rPr>
          <w:rFonts w:asciiTheme="minorHAnsi" w:hAnsiTheme="minorHAnsi" w:cstheme="minorHAnsi"/>
          <w:snapToGrid/>
          <w:lang w:val="de-DE"/>
        </w:rPr>
        <w:t>Ethernet und</w:t>
      </w:r>
      <w:r w:rsidR="00CD3246">
        <w:rPr>
          <w:rFonts w:asciiTheme="minorHAnsi" w:hAnsiTheme="minorHAnsi" w:cstheme="minorHAnsi"/>
          <w:snapToGrid/>
          <w:lang w:val="de-DE"/>
        </w:rPr>
        <w:t xml:space="preserve"> TSN</w:t>
      </w:r>
      <w:r>
        <w:rPr>
          <w:rFonts w:asciiTheme="minorHAnsi" w:hAnsiTheme="minorHAnsi" w:cstheme="minorHAnsi"/>
          <w:snapToGrid/>
          <w:lang w:val="de-DE"/>
        </w:rPr>
        <w:t xml:space="preserve"> </w:t>
      </w:r>
      <w:r w:rsidR="003A7F32">
        <w:rPr>
          <w:rFonts w:asciiTheme="minorHAnsi" w:hAnsiTheme="minorHAnsi" w:cstheme="minorHAnsi"/>
          <w:snapToGrid/>
          <w:lang w:val="de-DE"/>
        </w:rPr>
        <w:t>Technologie</w:t>
      </w:r>
    </w:p>
    <w:p w14:paraId="055A071E" w14:textId="333FEC8A" w:rsidR="003A7F32" w:rsidRPr="007763EB" w:rsidRDefault="003A7F32" w:rsidP="007763EB">
      <w:pPr>
        <w:pStyle w:val="Listenabsatz"/>
        <w:numPr>
          <w:ilvl w:val="0"/>
          <w:numId w:val="47"/>
        </w:numPr>
        <w:spacing w:before="100" w:beforeAutospacing="1" w:after="100" w:afterAutospacing="1"/>
        <w:rPr>
          <w:rFonts w:asciiTheme="minorHAnsi" w:hAnsiTheme="minorHAnsi" w:cstheme="minorHAnsi"/>
          <w:snapToGrid/>
          <w:lang w:val="de-DE"/>
        </w:rPr>
      </w:pPr>
      <w:r>
        <w:rPr>
          <w:rFonts w:asciiTheme="minorHAnsi" w:hAnsiTheme="minorHAnsi" w:cstheme="minorHAnsi"/>
          <w:snapToGrid/>
          <w:lang w:val="de-DE"/>
        </w:rPr>
        <w:t>PCI</w:t>
      </w:r>
      <w:r w:rsidR="00324E6B">
        <w:rPr>
          <w:rFonts w:asciiTheme="minorHAnsi" w:hAnsiTheme="minorHAnsi" w:cstheme="minorHAnsi"/>
          <w:snapToGrid/>
          <w:lang w:val="de-DE"/>
        </w:rPr>
        <w:t>e</w:t>
      </w:r>
      <w:r>
        <w:rPr>
          <w:rFonts w:asciiTheme="minorHAnsi" w:hAnsiTheme="minorHAnsi" w:cstheme="minorHAnsi"/>
          <w:snapToGrid/>
          <w:lang w:val="de-DE"/>
        </w:rPr>
        <w:t xml:space="preserve"> Infrastruktur und NVMe</w:t>
      </w:r>
    </w:p>
    <w:p w14:paraId="582A98DF" w14:textId="45F52B1F" w:rsidR="007572CC" w:rsidRDefault="007409A0" w:rsidP="00271465">
      <w:pPr>
        <w:spacing w:before="100" w:beforeAutospacing="1" w:after="100" w:afterAutospacing="1"/>
        <w:rPr>
          <w:rFonts w:asciiTheme="minorHAnsi" w:hAnsiTheme="minorHAnsi" w:cstheme="minorHAnsi"/>
          <w:snapToGrid/>
          <w:lang w:val="de-DE"/>
        </w:rPr>
      </w:pPr>
      <w:r w:rsidRPr="007409A0">
        <w:rPr>
          <w:rFonts w:asciiTheme="minorHAnsi" w:hAnsiTheme="minorHAnsi" w:cstheme="minorHAnsi"/>
          <w:snapToGrid/>
          <w:lang w:val="de-DE"/>
        </w:rPr>
        <w:t>Die Embedded World 2024</w:t>
      </w:r>
      <w:r w:rsidR="007572CC">
        <w:rPr>
          <w:rFonts w:asciiTheme="minorHAnsi" w:hAnsiTheme="minorHAnsi" w:cstheme="minorHAnsi"/>
          <w:snapToGrid/>
          <w:lang w:val="de-DE"/>
        </w:rPr>
        <w:t xml:space="preserve"> bietet die ideale Gelegenheit, </w:t>
      </w:r>
      <w:r w:rsidR="00D108AE">
        <w:rPr>
          <w:rFonts w:asciiTheme="minorHAnsi" w:hAnsiTheme="minorHAnsi" w:cstheme="minorHAnsi"/>
          <w:snapToGrid/>
          <w:lang w:val="de-DE"/>
        </w:rPr>
        <w:t xml:space="preserve">sich von </w:t>
      </w:r>
      <w:r w:rsidR="00324E6B">
        <w:rPr>
          <w:rFonts w:asciiTheme="minorHAnsi" w:hAnsiTheme="minorHAnsi" w:cstheme="minorHAnsi"/>
          <w:snapToGrid/>
          <w:lang w:val="de-DE"/>
        </w:rPr>
        <w:t>diese</w:t>
      </w:r>
      <w:r w:rsidR="00D108AE">
        <w:rPr>
          <w:rFonts w:asciiTheme="minorHAnsi" w:hAnsiTheme="minorHAnsi" w:cstheme="minorHAnsi"/>
          <w:snapToGrid/>
          <w:lang w:val="de-DE"/>
        </w:rPr>
        <w:t>r Kompetenz</w:t>
      </w:r>
      <w:r w:rsidR="007572CC">
        <w:rPr>
          <w:rFonts w:asciiTheme="minorHAnsi" w:hAnsiTheme="minorHAnsi" w:cstheme="minorHAnsi"/>
          <w:snapToGrid/>
          <w:lang w:val="de-DE"/>
        </w:rPr>
        <w:t xml:space="preserve"> zu überzeugen und in Kontakt zu treten. Besuchen Sie b-plus </w:t>
      </w:r>
      <w:r w:rsidR="00D108AE">
        <w:rPr>
          <w:rFonts w:asciiTheme="minorHAnsi" w:hAnsiTheme="minorHAnsi" w:cstheme="minorHAnsi"/>
          <w:snapToGrid/>
          <w:lang w:val="de-DE"/>
        </w:rPr>
        <w:t>auf dem</w:t>
      </w:r>
      <w:r w:rsidR="007572CC">
        <w:rPr>
          <w:rFonts w:asciiTheme="minorHAnsi" w:hAnsiTheme="minorHAnsi" w:cstheme="minorHAnsi"/>
          <w:snapToGrid/>
          <w:lang w:val="de-DE"/>
        </w:rPr>
        <w:t xml:space="preserve"> Stand</w:t>
      </w:r>
      <w:r w:rsidR="007572CC" w:rsidRPr="007572CC">
        <w:rPr>
          <w:rFonts w:asciiTheme="minorHAnsi" w:hAnsiTheme="minorHAnsi" w:cstheme="minorHAnsi"/>
          <w:snapToGrid/>
          <w:lang w:val="de-DE"/>
        </w:rPr>
        <w:t xml:space="preserve"> 4-201b</w:t>
      </w:r>
      <w:r w:rsidR="007572CC">
        <w:rPr>
          <w:rFonts w:asciiTheme="minorHAnsi" w:hAnsiTheme="minorHAnsi" w:cstheme="minorHAnsi"/>
          <w:snapToGrid/>
          <w:lang w:val="de-DE"/>
        </w:rPr>
        <w:t xml:space="preserve"> in</w:t>
      </w:r>
      <w:r w:rsidR="007572CC" w:rsidRPr="007572CC">
        <w:rPr>
          <w:rFonts w:asciiTheme="minorHAnsi" w:hAnsiTheme="minorHAnsi" w:cstheme="minorHAnsi"/>
          <w:snapToGrid/>
          <w:lang w:val="de-DE"/>
        </w:rPr>
        <w:t xml:space="preserve"> Halle 4</w:t>
      </w:r>
      <w:r w:rsidR="008265E0">
        <w:rPr>
          <w:rFonts w:asciiTheme="minorHAnsi" w:hAnsiTheme="minorHAnsi" w:cstheme="minorHAnsi"/>
          <w:snapToGrid/>
          <w:lang w:val="de-DE"/>
        </w:rPr>
        <w:t>!</w:t>
      </w:r>
    </w:p>
    <w:p w14:paraId="684AC3FA" w14:textId="6E77274F" w:rsidR="00B02309" w:rsidRPr="005B74C9" w:rsidRDefault="005B74C9" w:rsidP="00271465">
      <w:pPr>
        <w:spacing w:before="100" w:beforeAutospacing="1" w:after="100" w:afterAutospacing="1"/>
        <w:rPr>
          <w:rStyle w:val="rynqvb"/>
          <w:rFonts w:asciiTheme="minorHAnsi" w:hAnsiTheme="minorHAnsi" w:cstheme="minorHAnsi"/>
          <w:lang w:val="de-DE"/>
        </w:rPr>
      </w:pPr>
      <w:r w:rsidRPr="005B74C9">
        <w:rPr>
          <w:rFonts w:asciiTheme="minorHAnsi" w:hAnsiTheme="minorHAnsi" w:cstheme="minorHAnsi"/>
          <w:snapToGrid/>
          <w:lang w:val="de-DE"/>
        </w:rPr>
        <w:t xml:space="preserve">Weitere Informationen </w:t>
      </w:r>
      <w:r w:rsidR="00D108AE">
        <w:rPr>
          <w:rFonts w:asciiTheme="minorHAnsi" w:hAnsiTheme="minorHAnsi" w:cstheme="minorHAnsi"/>
          <w:snapToGrid/>
          <w:lang w:val="de-DE"/>
        </w:rPr>
        <w:t>über</w:t>
      </w:r>
      <w:r w:rsidR="007409A0">
        <w:rPr>
          <w:rFonts w:asciiTheme="minorHAnsi" w:hAnsiTheme="minorHAnsi" w:cstheme="minorHAnsi"/>
          <w:snapToGrid/>
          <w:lang w:val="de-DE"/>
        </w:rPr>
        <w:t xml:space="preserve"> b-plus </w:t>
      </w:r>
      <w:r w:rsidR="00DE25B0">
        <w:rPr>
          <w:rFonts w:asciiTheme="minorHAnsi" w:hAnsiTheme="minorHAnsi" w:cstheme="minorHAnsi"/>
          <w:snapToGrid/>
          <w:lang w:val="de-DE"/>
        </w:rPr>
        <w:t>finden Sie unter</w:t>
      </w:r>
      <w:r w:rsidR="007409A0">
        <w:rPr>
          <w:rFonts w:asciiTheme="minorHAnsi" w:hAnsiTheme="minorHAnsi" w:cstheme="minorHAnsi"/>
          <w:snapToGrid/>
          <w:lang w:val="de-DE"/>
        </w:rPr>
        <w:t xml:space="preserve"> </w:t>
      </w:r>
      <w:hyperlink r:id="rId13" w:history="1">
        <w:r w:rsidR="007409A0">
          <w:rPr>
            <w:rStyle w:val="Hyperlink"/>
            <w:rFonts w:asciiTheme="minorHAnsi" w:hAnsiTheme="minorHAnsi" w:cstheme="minorHAnsi"/>
            <w:lang w:val="de-DE"/>
          </w:rPr>
          <w:t>www.b-plus.com</w:t>
        </w:r>
      </w:hyperlink>
      <w:r>
        <w:rPr>
          <w:rStyle w:val="Hyperlink"/>
          <w:rFonts w:asciiTheme="minorHAnsi" w:hAnsiTheme="minorHAnsi" w:cstheme="minorHAnsi"/>
          <w:lang w:val="de-DE"/>
        </w:rPr>
        <w:t>.</w:t>
      </w:r>
      <w:r>
        <w:rPr>
          <w:rFonts w:asciiTheme="minorHAnsi" w:hAnsiTheme="minorHAnsi" w:cstheme="minorHAnsi"/>
          <w:lang w:val="de-DE"/>
        </w:rPr>
        <w:t xml:space="preserve"> </w:t>
      </w:r>
    </w:p>
    <w:p w14:paraId="717F8BC2" w14:textId="77777777" w:rsidR="005B74C9" w:rsidRPr="00E87AF6" w:rsidRDefault="005B74C9">
      <w:pPr>
        <w:spacing w:before="0" w:after="0"/>
        <w:jc w:val="left"/>
        <w:rPr>
          <w:color w:val="144E73"/>
          <w:lang w:val="de-DE"/>
        </w:rPr>
      </w:pPr>
      <w:r w:rsidRPr="00E87AF6">
        <w:rPr>
          <w:color w:val="144E73"/>
          <w:lang w:val="de-DE"/>
        </w:rPr>
        <w:br w:type="page"/>
      </w:r>
    </w:p>
    <w:p w14:paraId="247ADA7A" w14:textId="15F4F59F" w:rsidR="0058623F" w:rsidRPr="00766436" w:rsidRDefault="00727CCF" w:rsidP="0058623F">
      <w:pPr>
        <w:rPr>
          <w:color w:val="144E73"/>
          <w:lang w:val="en-GB"/>
        </w:rPr>
      </w:pPr>
      <w:r w:rsidRPr="00766436">
        <w:rPr>
          <w:color w:val="144E73"/>
          <w:lang w:val="en-GB"/>
        </w:rPr>
        <w:lastRenderedPageBreak/>
        <w:t xml:space="preserve">ANSPRECHPARTNER </w:t>
      </w:r>
    </w:p>
    <w:p w14:paraId="277FE787" w14:textId="77777777" w:rsidR="00F463BC" w:rsidRPr="00766436" w:rsidRDefault="00F463BC" w:rsidP="0058623F">
      <w:pPr>
        <w:rPr>
          <w:color w:val="144E73"/>
          <w:lang w:val="en-GB"/>
        </w:rPr>
      </w:pPr>
    </w:p>
    <w:p w14:paraId="497438E1" w14:textId="365FC058" w:rsidR="00FF692F" w:rsidRPr="00F463BC" w:rsidRDefault="0058623F" w:rsidP="0058623F">
      <w:pPr>
        <w:rPr>
          <w:color w:val="144E73"/>
          <w:lang w:val="en-GB"/>
        </w:rPr>
      </w:pPr>
      <w:r w:rsidRPr="00F463BC">
        <w:rPr>
          <w:color w:val="144E73"/>
          <w:lang w:val="en-GB"/>
        </w:rPr>
        <w:t xml:space="preserve">Simone </w:t>
      </w:r>
      <w:r w:rsidR="00517342" w:rsidRPr="00F463BC">
        <w:rPr>
          <w:color w:val="144E73"/>
          <w:lang w:val="en-GB"/>
        </w:rPr>
        <w:t>Adam</w:t>
      </w:r>
      <w:r w:rsidRPr="00F463BC">
        <w:rPr>
          <w:color w:val="144E73"/>
          <w:lang w:val="en-GB"/>
        </w:rPr>
        <w:tab/>
      </w:r>
    </w:p>
    <w:p w14:paraId="181C51C4" w14:textId="23FD5A0C" w:rsidR="0058623F" w:rsidRPr="00FE3426" w:rsidRDefault="0058623F" w:rsidP="0058623F">
      <w:pPr>
        <w:rPr>
          <w:color w:val="144E73"/>
          <w:lang w:val="en-GB"/>
        </w:rPr>
      </w:pPr>
      <w:r w:rsidRPr="00FE3426">
        <w:rPr>
          <w:color w:val="144E73"/>
          <w:lang w:val="en-GB"/>
        </w:rPr>
        <w:t>Marketing Kommunikation</w:t>
      </w:r>
    </w:p>
    <w:p w14:paraId="3B357CC0" w14:textId="0A986DBC" w:rsidR="00F463BC" w:rsidRPr="00FE3426" w:rsidRDefault="0058623F" w:rsidP="0058623F">
      <w:pPr>
        <w:rPr>
          <w:color w:val="144E73"/>
          <w:lang w:val="en-GB"/>
        </w:rPr>
      </w:pPr>
      <w:r w:rsidRPr="00FE3426">
        <w:rPr>
          <w:color w:val="144E73"/>
          <w:lang w:val="en-GB"/>
        </w:rPr>
        <w:t>simone.</w:t>
      </w:r>
      <w:r w:rsidR="00517342" w:rsidRPr="00FE3426">
        <w:rPr>
          <w:color w:val="144E73"/>
          <w:lang w:val="en-GB"/>
        </w:rPr>
        <w:t>adam</w:t>
      </w:r>
      <w:r w:rsidRPr="00FE3426">
        <w:rPr>
          <w:color w:val="144E73"/>
          <w:lang w:val="en-GB"/>
        </w:rPr>
        <w:t xml:space="preserve">@b-plus.com </w:t>
      </w:r>
    </w:p>
    <w:p w14:paraId="0D799DF5" w14:textId="77777777" w:rsidR="0058623F" w:rsidRPr="00FE3426" w:rsidRDefault="0058623F" w:rsidP="0058623F">
      <w:pPr>
        <w:rPr>
          <w:color w:val="144E73"/>
          <w:lang w:val="en-GB"/>
        </w:rPr>
      </w:pPr>
      <w:r w:rsidRPr="00FE3426">
        <w:rPr>
          <w:color w:val="144E73"/>
          <w:lang w:val="en-GB"/>
        </w:rPr>
        <w:tab/>
      </w:r>
    </w:p>
    <w:p w14:paraId="2C8290AE" w14:textId="407CB2EF" w:rsidR="0058623F" w:rsidRPr="007203B9" w:rsidRDefault="0058623F" w:rsidP="0058623F">
      <w:pPr>
        <w:rPr>
          <w:color w:val="144E73"/>
          <w:lang w:val="en-GB"/>
        </w:rPr>
      </w:pPr>
      <w:r w:rsidRPr="006A4253">
        <w:rPr>
          <w:color w:val="144E73"/>
          <w:lang w:val="en-GB"/>
        </w:rPr>
        <w:t>Tel.: +49 991 270302-0</w:t>
      </w:r>
    </w:p>
    <w:p w14:paraId="37DDF608" w14:textId="1E420B5B" w:rsidR="004B5E1D" w:rsidRPr="004B5E1D" w:rsidRDefault="0022109D" w:rsidP="0058623F">
      <w:pPr>
        <w:rPr>
          <w:color w:val="144E73"/>
          <w:lang w:val="en-GB"/>
        </w:rPr>
      </w:pPr>
      <w:hyperlink r:id="rId14" w:history="1">
        <w:r w:rsidR="004B5E1D" w:rsidRPr="004B5E1D">
          <w:rPr>
            <w:rStyle w:val="Hyperlink"/>
          </w:rPr>
          <w:t>b-plus Group - Pioneering New Mobility</w:t>
        </w:r>
      </w:hyperlink>
    </w:p>
    <w:p w14:paraId="24CBF269" w14:textId="77777777" w:rsidR="004B5E1D" w:rsidRPr="004B5E1D" w:rsidRDefault="004B5E1D" w:rsidP="0058623F">
      <w:pPr>
        <w:rPr>
          <w:color w:val="144E73"/>
          <w:lang w:val="en-GB"/>
        </w:rPr>
      </w:pPr>
    </w:p>
    <w:p w14:paraId="0AD4B301" w14:textId="62319FCA" w:rsidR="004B5E1D" w:rsidRPr="00FF692F" w:rsidRDefault="0058623F" w:rsidP="0058623F">
      <w:pPr>
        <w:rPr>
          <w:color w:val="144E73"/>
          <w:lang w:val="de-DE"/>
        </w:rPr>
      </w:pPr>
      <w:r w:rsidRPr="00FF692F">
        <w:rPr>
          <w:color w:val="144E73"/>
          <w:lang w:val="de-DE"/>
        </w:rPr>
        <w:t>Adresse:</w:t>
      </w:r>
    </w:p>
    <w:p w14:paraId="05119A76" w14:textId="3CCDB7E7" w:rsidR="0058623F" w:rsidRPr="00FF692F" w:rsidRDefault="0058623F" w:rsidP="0058623F">
      <w:pPr>
        <w:rPr>
          <w:color w:val="144E73"/>
          <w:lang w:val="de-DE"/>
        </w:rPr>
      </w:pPr>
      <w:r w:rsidRPr="00FF692F">
        <w:rPr>
          <w:color w:val="144E73"/>
          <w:lang w:val="de-DE"/>
        </w:rPr>
        <w:t>b-plus GmbH</w:t>
      </w:r>
    </w:p>
    <w:p w14:paraId="0F5F4E21" w14:textId="77777777" w:rsidR="0058623F" w:rsidRPr="00FF692F" w:rsidRDefault="0058623F" w:rsidP="0058623F">
      <w:pPr>
        <w:rPr>
          <w:color w:val="144E73"/>
          <w:lang w:val="de-DE"/>
        </w:rPr>
      </w:pPr>
      <w:r w:rsidRPr="00FF692F">
        <w:rPr>
          <w:color w:val="144E73"/>
          <w:lang w:val="de-DE"/>
        </w:rPr>
        <w:t>Ulrichsberger Str. 17</w:t>
      </w:r>
    </w:p>
    <w:p w14:paraId="5644F060" w14:textId="77777777" w:rsidR="0058623F" w:rsidRPr="00FF692F" w:rsidRDefault="0058623F" w:rsidP="0058623F">
      <w:pPr>
        <w:rPr>
          <w:color w:val="144E73"/>
          <w:lang w:val="de-DE"/>
        </w:rPr>
      </w:pPr>
      <w:r w:rsidRPr="00FF692F">
        <w:rPr>
          <w:color w:val="144E73"/>
          <w:lang w:val="de-DE"/>
        </w:rPr>
        <w:t>94469 Deggendorf</w:t>
      </w:r>
    </w:p>
    <w:p w14:paraId="0A6D700D" w14:textId="0DCCCB99" w:rsidR="0058623F" w:rsidRDefault="0058623F" w:rsidP="0058623F">
      <w:pPr>
        <w:rPr>
          <w:color w:val="144E73"/>
          <w:lang w:val="de-DE"/>
        </w:rPr>
      </w:pPr>
      <w:r w:rsidRPr="00FF692F">
        <w:rPr>
          <w:color w:val="144E73"/>
          <w:lang w:val="de-DE"/>
        </w:rPr>
        <w:t>Germany</w:t>
      </w:r>
    </w:p>
    <w:p w14:paraId="04AB6C0D" w14:textId="14F7DDBF" w:rsidR="00FF692F" w:rsidRDefault="00FF692F" w:rsidP="0058623F">
      <w:pPr>
        <w:rPr>
          <w:color w:val="144E73"/>
          <w:lang w:val="de-DE"/>
        </w:rPr>
      </w:pPr>
    </w:p>
    <w:p w14:paraId="04029546" w14:textId="77777777" w:rsidR="00727CCF" w:rsidRDefault="00727CCF" w:rsidP="0058623F">
      <w:pPr>
        <w:rPr>
          <w:color w:val="144E73"/>
          <w:lang w:val="de-DE"/>
        </w:rPr>
      </w:pPr>
    </w:p>
    <w:p w14:paraId="62D88FED" w14:textId="77777777" w:rsidR="005B74C9" w:rsidRPr="005B74C9" w:rsidRDefault="005B74C9" w:rsidP="005B74C9">
      <w:pPr>
        <w:rPr>
          <w:color w:val="144E73"/>
          <w:lang w:val="de-DE"/>
        </w:rPr>
      </w:pPr>
      <w:r w:rsidRPr="005B74C9">
        <w:rPr>
          <w:color w:val="144E73"/>
          <w:lang w:val="de-DE"/>
        </w:rPr>
        <w:t>ÜBER DIE B-PLUS GRUPPE</w:t>
      </w:r>
    </w:p>
    <w:p w14:paraId="51183B37" w14:textId="77777777" w:rsidR="007409A0" w:rsidRPr="007409A0" w:rsidRDefault="007409A0" w:rsidP="007409A0">
      <w:pPr>
        <w:rPr>
          <w:color w:val="144E73"/>
          <w:lang w:val="de-DE"/>
        </w:rPr>
      </w:pPr>
      <w:r w:rsidRPr="007409A0">
        <w:rPr>
          <w:color w:val="144E73"/>
          <w:lang w:val="de-DE"/>
        </w:rPr>
        <w:t>Die b-plus Gruppe beschäftigt ca. 240 Mitarbeiterinnen und Mitarbeiter. Sie ist ein international vernetzter Entwicklungspartner um Technologien des autonomen Fahrens, von Fahrerassistenzsystemen und die Automatisierung von mobilen Maschinen voranzutreiben. Mit den Bereichen Entwicklungswerkzeuge, Automotive Software und Mobile Automation bietet sie Ihren Kunden ein breites Spektrum an Messtechnik, Software und Hardware.</w:t>
      </w:r>
    </w:p>
    <w:p w14:paraId="29A49FD9" w14:textId="77777777" w:rsidR="007409A0" w:rsidRPr="007409A0" w:rsidRDefault="007409A0" w:rsidP="007409A0">
      <w:pPr>
        <w:rPr>
          <w:color w:val="144E73"/>
          <w:lang w:val="de-DE"/>
        </w:rPr>
      </w:pPr>
      <w:r w:rsidRPr="007409A0">
        <w:rPr>
          <w:color w:val="144E73"/>
          <w:lang w:val="de-DE"/>
        </w:rPr>
        <w:t>Als langfristiger Partner begleitet b-plus seine Kunden von der Identifikation des Problems bis zur Implementierung der Entwicklungslösung und darüber hinaus. Die Teams an den Standorten Deggendorf, Regensburg, Cham und Lindau arbeiten eng vernetzt und Hand in Hand, um umfassende und ganzheitliche Lösungen zu bieten.</w:t>
      </w:r>
    </w:p>
    <w:p w14:paraId="17561F93" w14:textId="1AE7FE6C" w:rsidR="00FF692F" w:rsidRPr="00FF692F" w:rsidRDefault="00FF692F" w:rsidP="007409A0">
      <w:pPr>
        <w:rPr>
          <w:color w:val="144E73"/>
          <w:lang w:val="de-DE"/>
        </w:rPr>
      </w:pPr>
    </w:p>
    <w:sectPr w:rsidR="00FF692F" w:rsidRPr="00FF692F" w:rsidSect="00465D22">
      <w:headerReference w:type="default" r:id="rId15"/>
      <w:footerReference w:type="default" r:id="rId16"/>
      <w:headerReference w:type="first" r:id="rId17"/>
      <w:footerReference w:type="first" r:id="rId18"/>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BF9B2" w14:textId="77777777" w:rsidR="00465D22" w:rsidRDefault="00465D22" w:rsidP="00EA7054">
      <w:pPr>
        <w:spacing w:after="0"/>
      </w:pPr>
      <w:r>
        <w:separator/>
      </w:r>
    </w:p>
  </w:endnote>
  <w:endnote w:type="continuationSeparator" w:id="0">
    <w:p w14:paraId="41DBD811" w14:textId="77777777" w:rsidR="00465D22" w:rsidRDefault="00465D22"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11F2A" w14:textId="77777777" w:rsidR="00982AA1" w:rsidRDefault="00982AA1" w:rsidP="00982AA1">
    <w:pPr>
      <w:pStyle w:val="Fuzeile1"/>
      <w:spacing w:before="0" w:after="0"/>
      <w:jc w:val="center"/>
      <w:rPr>
        <w:rFonts w:eastAsia="+mn-ea"/>
        <w:b/>
        <w:sz w:val="12"/>
        <w:szCs w:val="12"/>
        <w:lang w:val="de-DE"/>
      </w:rPr>
    </w:pPr>
  </w:p>
  <w:p w14:paraId="4488F076" w14:textId="77777777" w:rsidR="007847EC" w:rsidRDefault="007847EC" w:rsidP="004C1079">
    <w:pPr>
      <w:pStyle w:val="Fuzeile"/>
      <w:spacing w:before="0" w:after="0"/>
      <w:jc w:val="center"/>
      <w:rPr>
        <w:szCs w:val="12"/>
      </w:rPr>
    </w:pPr>
  </w:p>
  <w:p w14:paraId="10868DF0" w14:textId="404CAB54" w:rsidR="00982AA1" w:rsidRPr="004C1079" w:rsidRDefault="00982AA1" w:rsidP="004C1079">
    <w:pPr>
      <w:pStyle w:val="Fuzeile"/>
      <w:spacing w:before="0" w:after="0"/>
      <w:jc w:val="center"/>
      <w:rPr>
        <w:bCs w:val="0"/>
        <w:snapToGrid/>
        <w:szCs w:val="12"/>
      </w:rPr>
    </w:pPr>
    <w:r w:rsidRPr="009F7C51">
      <w:rPr>
        <w:szCs w:val="12"/>
      </w:rPr>
      <w:t>© b-plus</w:t>
    </w:r>
    <w:r w:rsidR="00C13ED5">
      <w:rPr>
        <w:szCs w:val="12"/>
      </w:rPr>
      <w:t xml:space="preserve"> </w:t>
    </w:r>
    <w:r w:rsidRPr="009F7C51">
      <w:rPr>
        <w:szCs w:val="12"/>
      </w:rPr>
      <w:t>GmbH ▪</w:t>
    </w:r>
    <w:r w:rsidR="004C1079" w:rsidRPr="009F7C51">
      <w:rPr>
        <w:szCs w:val="12"/>
      </w:rPr>
      <w:t xml:space="preserve"> </w:t>
    </w:r>
    <w:sdt>
      <w:sdtPr>
        <w:rPr>
          <w:rStyle w:val="Fuzeileb-plusZchn"/>
        </w:rPr>
        <w:alias w:val="Titel"/>
        <w:tag w:val=""/>
        <w:id w:val="-80068923"/>
        <w:placeholder>
          <w:docPart w:val="E301C1D55B4C42639CDDA6D9BFE07B24"/>
        </w:placeholder>
        <w:dataBinding w:prefixMappings="xmlns:ns0='http://purl.org/dc/elements/1.1/' xmlns:ns1='http://schemas.openxmlformats.org/package/2006/metadata/core-properties' " w:xpath="/ns1:coreProperties[1]/ns0:title[1]" w:storeItemID="{6C3C8BC8-F283-45AE-878A-BAB7291924A1}"/>
        <w:text/>
      </w:sdtPr>
      <w:sdtEndPr>
        <w:rPr>
          <w:rStyle w:val="Fuzeileb-plusZchn"/>
        </w:rPr>
      </w:sdtEndPr>
      <w:sdtContent>
        <w:r w:rsidR="00827098">
          <w:rPr>
            <w:rStyle w:val="Fuzeileb-plusZchn"/>
          </w:rPr>
          <w:t>Software-gestützte Hardware für Mobilitätslösungen</w:t>
        </w:r>
      </w:sdtContent>
    </w:sdt>
    <w:r w:rsidR="004C1079" w:rsidRPr="009F7C51">
      <w:rPr>
        <w:szCs w:val="12"/>
      </w:rPr>
      <w:t xml:space="preserve"> ▪ </w:t>
    </w:r>
    <w:r w:rsidRPr="009F7C51">
      <w:rPr>
        <w:rStyle w:val="Fuzeileb-plusZchn"/>
      </w:rPr>
      <w:t>Version</w:t>
    </w:r>
    <w:r w:rsidRPr="009F7C51">
      <w:rPr>
        <w:szCs w:val="12"/>
      </w:rPr>
      <w:t xml:space="preserve"> </w:t>
    </w:r>
    <w:sdt>
      <w:sdtPr>
        <w:rPr>
          <w:bCs w:val="0"/>
          <w:szCs w:val="12"/>
        </w:rPr>
        <w:alias w:val="Status"/>
        <w:tag w:val=""/>
        <w:id w:val="-86228851"/>
        <w:dataBinding w:prefixMappings="xmlns:ns0='http://purl.org/dc/elements/1.1/' xmlns:ns1='http://schemas.openxmlformats.org/package/2006/metadata/core-properties' " w:xpath="/ns1:coreProperties[1]/ns1:contentStatus[1]" w:storeItemID="{6C3C8BC8-F283-45AE-878A-BAB7291924A1}"/>
        <w:text/>
      </w:sdtPr>
      <w:sdtEndPr/>
      <w:sdtContent>
        <w:r w:rsidR="00385AD0" w:rsidRPr="009F7C51">
          <w:rPr>
            <w:bCs w:val="0"/>
            <w:szCs w:val="12"/>
          </w:rPr>
          <w:t>1.0</w:t>
        </w:r>
      </w:sdtContent>
    </w:sdt>
    <w:r w:rsidRPr="009F7C51">
      <w:rPr>
        <w:szCs w:val="12"/>
      </w:rPr>
      <w:t xml:space="preserve"> ▪ </w:t>
    </w:r>
    <w:r w:rsidR="002F4CEB">
      <w:rPr>
        <w:bCs w:val="0"/>
        <w:szCs w:val="12"/>
      </w:rPr>
      <w:fldChar w:fldCharType="begin"/>
    </w:r>
    <w:r w:rsidR="002F4CEB">
      <w:rPr>
        <w:bCs w:val="0"/>
        <w:szCs w:val="12"/>
      </w:rPr>
      <w:instrText xml:space="preserve"> DATE  \@ "dd. MMM. yyyy"  \* MERGEFORMAT </w:instrText>
    </w:r>
    <w:r w:rsidR="002F4CEB">
      <w:rPr>
        <w:bCs w:val="0"/>
        <w:szCs w:val="12"/>
      </w:rPr>
      <w:fldChar w:fldCharType="separate"/>
    </w:r>
    <w:r w:rsidR="0022109D">
      <w:rPr>
        <w:bCs w:val="0"/>
        <w:noProof/>
        <w:szCs w:val="12"/>
      </w:rPr>
      <w:t>26. Mrz. 2024</w:t>
    </w:r>
    <w:r w:rsidR="002F4CEB">
      <w:rPr>
        <w:bCs w:val="0"/>
        <w:szCs w:val="12"/>
      </w:rPr>
      <w:fldChar w:fldCharType="end"/>
    </w:r>
    <w:r w:rsidRPr="00570109">
      <w:rPr>
        <w:szCs w:val="12"/>
      </w:rPr>
      <w:t xml:space="preserve"> </w:t>
    </w:r>
    <w:sdt>
      <w:sdtPr>
        <w:rPr>
          <w:bCs w:val="0"/>
          <w:szCs w:val="12"/>
        </w:rPr>
        <w:id w:val="1868559814"/>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22109D">
          <w:rPr>
            <w:noProof/>
            <w:szCs w:val="12"/>
          </w:rPr>
          <w:t>1</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22109D">
          <w:rPr>
            <w:noProof/>
            <w:szCs w:val="12"/>
          </w:rPr>
          <w:t>2</w:t>
        </w:r>
        <w:r w:rsidRPr="00570109">
          <w:rPr>
            <w:bCs w:val="0"/>
            <w:szCs w:val="12"/>
          </w:rPr>
          <w:fldChar w:fldCharType="end"/>
        </w:r>
      </w:sdtContent>
    </w:sdt>
  </w:p>
  <w:p w14:paraId="14FFE850" w14:textId="77777777" w:rsidR="00982AA1" w:rsidRPr="00570109" w:rsidRDefault="00982AA1" w:rsidP="00982AA1">
    <w:pPr>
      <w:pStyle w:val="Fuzeile"/>
      <w:spacing w:before="0" w:after="0"/>
      <w:jc w:val="center"/>
      <w:rPr>
        <w:bCs w:val="0"/>
        <w:szCs w:val="12"/>
      </w:rPr>
    </w:pPr>
  </w:p>
  <w:p w14:paraId="387FFA6A" w14:textId="1B5E3D61" w:rsidR="001D6277" w:rsidRPr="00982AA1" w:rsidRDefault="00982AA1" w:rsidP="00982AA1">
    <w:pPr>
      <w:pStyle w:val="Fuzeile"/>
      <w:spacing w:before="0" w:after="0"/>
      <w:jc w:val="center"/>
      <w:rPr>
        <w:bCs w:val="0"/>
        <w:szCs w:val="12"/>
      </w:rPr>
    </w:pPr>
    <w:r w:rsidRPr="00570109">
      <w:rPr>
        <w:szCs w:val="12"/>
      </w:rPr>
      <w:t xml:space="preserve">b-plus GmbH ▪ Ulrichsberger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6F428" w14:textId="77777777" w:rsidR="00DF5B13" w:rsidRPr="009E113D" w:rsidRDefault="00DF5B13"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101197F2" w14:textId="77777777" w:rsidR="00DF5B13" w:rsidRPr="0063138B" w:rsidRDefault="00DF5B13" w:rsidP="00DF5B13">
    <w:pPr>
      <w:pStyle w:val="Fuzeile"/>
      <w:spacing w:before="0" w:after="0"/>
      <w:jc w:val="center"/>
      <w:rPr>
        <w:rFonts w:cs="Arial"/>
        <w:sz w:val="11"/>
        <w:szCs w:val="11"/>
        <w:lang w:val="en-US"/>
      </w:rPr>
    </w:pPr>
  </w:p>
  <w:p w14:paraId="0DFEEAAC" w14:textId="77777777" w:rsidR="00DF5B13" w:rsidRPr="005670D2" w:rsidRDefault="00DF5B13" w:rsidP="00DF5B13">
    <w:pPr>
      <w:pStyle w:val="Fuzeile"/>
      <w:spacing w:before="0" w:after="0"/>
      <w:jc w:val="center"/>
    </w:pPr>
    <w:r>
      <w:rPr>
        <w:b/>
        <w:noProof/>
        <w:snapToGrid/>
        <w:szCs w:val="12"/>
      </w:rPr>
      <mc:AlternateContent>
        <mc:Choice Requires="wps">
          <w:drawing>
            <wp:anchor distT="0" distB="0" distL="114300" distR="114300" simplePos="0" relativeHeight="251669504" behindDoc="0" locked="0" layoutInCell="1" allowOverlap="1" wp14:anchorId="01DBCEF3" wp14:editId="689F0163">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D3A365"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" strokecolor="#6c6f70" strokeweight="1.5pt">
              <v:shadow color="#868686"/>
              <w10:wrap anchorx="margin"/>
            </v:shape>
          </w:pict>
        </mc:Fallback>
      </mc:AlternateContent>
    </w:r>
    <w:r w:rsidRPr="005670D2">
      <w:t>b-plus GmbH ▪ Ulrichsberger Straße 17 ▪ D-94469 Deggendorf ▪</w:t>
    </w:r>
    <w:r>
      <w:t xml:space="preserve"> </w:t>
    </w:r>
    <w:r w:rsidRPr="005670D2">
      <w:t xml:space="preserve">Tel. +49(0)991 27 03 02-0 ▪ Fax -99 ▪ E-Mail: </w:t>
    </w:r>
    <w:r>
      <w:t>services</w:t>
    </w:r>
    <w:r w:rsidRPr="005670D2">
      <w:t>@b-plus.com ▪ http://www.b-plus.com</w:t>
    </w:r>
  </w:p>
  <w:p w14:paraId="077D6E1A" w14:textId="77777777" w:rsidR="001D6277" w:rsidRPr="00DF5B13" w:rsidRDefault="001D6277" w:rsidP="00DF5B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7C0EC" w14:textId="77777777" w:rsidR="00465D22" w:rsidRDefault="00465D22" w:rsidP="00EA7054">
      <w:pPr>
        <w:spacing w:after="0"/>
      </w:pPr>
      <w:r>
        <w:separator/>
      </w:r>
    </w:p>
  </w:footnote>
  <w:footnote w:type="continuationSeparator" w:id="0">
    <w:p w14:paraId="6C603298" w14:textId="77777777" w:rsidR="00465D22" w:rsidRDefault="00465D22"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7" w:type="dxa"/>
      <w:tblLook w:val="04A0" w:firstRow="1" w:lastRow="0" w:firstColumn="1" w:lastColumn="0" w:noHBand="0" w:noVBand="1"/>
    </w:tblPr>
    <w:tblGrid>
      <w:gridCol w:w="8082"/>
      <w:gridCol w:w="2835"/>
    </w:tblGrid>
    <w:tr w:rsidR="001D6277" w14:paraId="5066A27C" w14:textId="77777777">
      <w:tc>
        <w:tcPr>
          <w:tcW w:w="8082" w:type="dxa"/>
        </w:tcPr>
        <w:p w14:paraId="13247C86" w14:textId="2A077FB3" w:rsidR="001D6277" w:rsidRDefault="00BB0ABD" w:rsidP="00BB0ABD">
          <w:pPr>
            <w:pStyle w:val="Kopfzeile"/>
            <w:tabs>
              <w:tab w:val="left" w:pos="201"/>
            </w:tabs>
            <w:jc w:val="both"/>
          </w:pPr>
          <w:r>
            <w:tab/>
          </w:r>
          <w:r>
            <w:tab/>
          </w:r>
        </w:p>
      </w:tc>
      <w:tc>
        <w:tcPr>
          <w:tcW w:w="2835" w:type="dxa"/>
        </w:tcPr>
        <w:p w14:paraId="79C9DE6B" w14:textId="77777777" w:rsidR="001D6277" w:rsidRDefault="001D6277" w:rsidP="00B72C89">
          <w:pPr>
            <w:pStyle w:val="Kopfzeile"/>
          </w:pPr>
        </w:p>
      </w:tc>
    </w:tr>
    <w:tr w:rsidR="00D02800" w14:paraId="15D046CD" w14:textId="77777777">
      <w:tc>
        <w:tcPr>
          <w:tcW w:w="8082" w:type="dxa"/>
        </w:tcPr>
        <w:p w14:paraId="0C745361" w14:textId="2962A4CB" w:rsidR="00D02800" w:rsidRDefault="009F7C51" w:rsidP="00A42757">
          <w:pPr>
            <w:pStyle w:val="Kopfzeile"/>
          </w:pPr>
          <w:r>
            <w:rPr>
              <w:noProof/>
              <w:snapToGrid/>
              <w:lang w:val="de-DE"/>
            </w:rPr>
            <mc:AlternateContent>
              <mc:Choice Requires="wps">
                <w:drawing>
                  <wp:anchor distT="0" distB="0" distL="114300" distR="114300" simplePos="0" relativeHeight="251665408" behindDoc="0" locked="0" layoutInCell="1" allowOverlap="1" wp14:anchorId="567A5BC1" wp14:editId="119B55FD">
                    <wp:simplePos x="0" y="0"/>
                    <wp:positionH relativeFrom="margin">
                      <wp:posOffset>546100</wp:posOffset>
                    </wp:positionH>
                    <wp:positionV relativeFrom="paragraph">
                      <wp:posOffset>251777</wp:posOffset>
                    </wp:positionV>
                    <wp:extent cx="4841240" cy="719137"/>
                    <wp:effectExtent l="0" t="0" r="16510" b="508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719137"/>
                            </a:xfrm>
                            <a:prstGeom prst="rect">
                              <a:avLst/>
                            </a:prstGeom>
                            <a:noFill/>
                            <a:ln>
                              <a:noFill/>
                            </a:ln>
                          </wps:spPr>
                          <wps:txbx>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5933F1F2" w:rsidR="00751795" w:rsidRDefault="0058623F" w:rsidP="00CF1DA0">
                                    <w:pPr>
                                      <w:pStyle w:val="Kopfzeileb-plus"/>
                                    </w:pPr>
                                    <w:r>
                                      <w:t>Pressemitteilung</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A5BC1" id="_x0000_t202" coordsize="21600,21600" o:spt="202" path="m,l,21600r21600,l21600,xe">
                    <v:stroke joinstyle="miter"/>
                    <v:path gradientshapeok="t" o:connecttype="rect"/>
                  </v:shapetype>
                  <v:shape id="Text Box 3" o:spid="_x0000_s1026" type="#_x0000_t202" style="position:absolute;left:0;text-align:left;margin-left:43pt;margin-top:19.8pt;width:381.2pt;height:5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" filled="f" stroked="f">
                    <v:textbox inset="0,,0">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5933F1F2" w:rsidR="00751795" w:rsidRDefault="0058623F" w:rsidP="00CF1DA0">
                              <w:pPr>
                                <w:pStyle w:val="Kopfzeileb-plus"/>
                              </w:pPr>
                              <w:r>
                                <w:t>Pressemitteilung</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v:textbox>
                    <w10:wrap anchorx="margin"/>
                  </v:shape>
                </w:pict>
              </mc:Fallback>
            </mc:AlternateContent>
          </w:r>
          <w:r w:rsidR="008C78F1">
            <w:rPr>
              <w:noProof/>
              <w:snapToGrid/>
              <w:lang w:val="de-DE"/>
            </w:rPr>
            <mc:AlternateContent>
              <mc:Choice Requires="wps">
                <w:drawing>
                  <wp:anchor distT="0" distB="0" distL="114300" distR="114300" simplePos="0" relativeHeight="251662336" behindDoc="0" locked="0" layoutInCell="1" allowOverlap="1" wp14:anchorId="5614E1E4" wp14:editId="2DCA781B">
                    <wp:simplePos x="0" y="0"/>
                    <wp:positionH relativeFrom="margin">
                      <wp:posOffset>551815</wp:posOffset>
                    </wp:positionH>
                    <wp:positionV relativeFrom="paragraph">
                      <wp:posOffset>84455</wp:posOffset>
                    </wp:positionV>
                    <wp:extent cx="4841240" cy="475615"/>
                    <wp:effectExtent l="0" t="0" r="1651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75615"/>
                            </a:xfrm>
                            <a:prstGeom prst="rect">
                              <a:avLst/>
                            </a:prstGeom>
                            <a:noFill/>
                            <a:ln>
                              <a:noFill/>
                            </a:ln>
                          </wps:spPr>
                          <wps:txbx>
                            <w:txbxContent>
                              <w:p w14:paraId="0C3DA7BD" w14:textId="14E3C978" w:rsidR="00FC33A6" w:rsidRPr="00FC33A6" w:rsidRDefault="0022109D" w:rsidP="00FC33A6">
                                <w:pPr>
                                  <w:pStyle w:val="Kopfzeileb-plus"/>
                                  <w:rPr>
                                    <w:rStyle w:val="Buchtitel"/>
                                    <w:b w:val="0"/>
                                    <w:color w:val="000000" w:themeColor="background2"/>
                                    <w:sz w:val="18"/>
                                  </w:rPr>
                                </w:pPr>
                                <w:sdt>
                                  <w:sdtPr>
                                    <w:rPr>
                                      <w:rStyle w:val="Buchtitel"/>
                                      <w:b w:val="0"/>
                                      <w:color w:val="000000" w:themeColor="background2"/>
                                      <w:sz w:val="18"/>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827098">
                                      <w:rPr>
                                        <w:rStyle w:val="Buchtitel"/>
                                        <w:b w:val="0"/>
                                        <w:color w:val="000000" w:themeColor="background2"/>
                                        <w:sz w:val="18"/>
                                      </w:rPr>
                                      <w:t>Software-gestützte Hardware für Mobilitätslösungen</w:t>
                                    </w:r>
                                  </w:sdtContent>
                                </w:sdt>
                              </w:p>
                              <w:p w14:paraId="5CA5CB83" w14:textId="77777777" w:rsidR="001D6277" w:rsidRPr="00FC33A6" w:rsidRDefault="001D6277" w:rsidP="00FC33A6">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14E1E4" id="_x0000_t202" coordsize="21600,21600" o:spt="202" path="m,l,21600r21600,l21600,xe">
                    <v:stroke joinstyle="miter"/>
                    <v:path gradientshapeok="t" o:connecttype="rect"/>
                  </v:shapetype>
                  <v:shape id="_x0000_s1027" type="#_x0000_t202" style="position:absolute;left:0;text-align:left;margin-left:43.45pt;margin-top:6.65pt;width:381.2pt;height:37.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" filled="f" stroked="f">
                    <v:textbox inset="0,,0">
                      <w:txbxContent>
                        <w:p w14:paraId="0C3DA7BD" w14:textId="14E3C978" w:rsidR="00FC33A6" w:rsidRPr="00FC33A6" w:rsidRDefault="0022109D" w:rsidP="00FC33A6">
                          <w:pPr>
                            <w:pStyle w:val="Kopfzeileb-plus"/>
                            <w:rPr>
                              <w:rStyle w:val="Buchtitel"/>
                              <w:b w:val="0"/>
                              <w:color w:val="000000" w:themeColor="background2"/>
                              <w:sz w:val="18"/>
                            </w:rPr>
                          </w:pPr>
                          <w:sdt>
                            <w:sdtPr>
                              <w:rPr>
                                <w:rStyle w:val="Buchtitel"/>
                                <w:b w:val="0"/>
                                <w:color w:val="000000" w:themeColor="background2"/>
                                <w:sz w:val="18"/>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827098">
                                <w:rPr>
                                  <w:rStyle w:val="Buchtitel"/>
                                  <w:b w:val="0"/>
                                  <w:color w:val="000000" w:themeColor="background2"/>
                                  <w:sz w:val="18"/>
                                </w:rPr>
                                <w:t>Software-gestützte Hardware für Mobilitätslösungen</w:t>
                              </w:r>
                            </w:sdtContent>
                          </w:sdt>
                        </w:p>
                        <w:p w14:paraId="5CA5CB83" w14:textId="77777777" w:rsidR="001D6277" w:rsidRPr="00FC33A6" w:rsidRDefault="001D6277" w:rsidP="00FC33A6">
                          <w:pPr>
                            <w:pStyle w:val="Kopfzeileb-plus"/>
                          </w:pPr>
                        </w:p>
                      </w:txbxContent>
                    </v:textbox>
                    <w10:wrap anchorx="margin"/>
                  </v:shape>
                </w:pict>
              </mc:Fallback>
            </mc:AlternateContent>
          </w:r>
        </w:p>
      </w:tc>
      <w:tc>
        <w:tcPr>
          <w:tcW w:w="2835" w:type="dxa"/>
        </w:tcPr>
        <w:p w14:paraId="65AF6C07" w14:textId="77777777" w:rsidR="00D02800" w:rsidRDefault="00D02800" w:rsidP="00B72C89">
          <w:pPr>
            <w:pStyle w:val="Kopfzeile"/>
          </w:pPr>
        </w:p>
      </w:tc>
    </w:tr>
  </w:tbl>
  <w:p w14:paraId="7238DC6B" w14:textId="08B852AC" w:rsidR="001D6277" w:rsidRPr="00FE6156" w:rsidRDefault="00FC2339" w:rsidP="00FE6156">
    <w:r>
      <w:rPr>
        <w:noProof/>
        <w:lang w:val="de-DE"/>
      </w:rPr>
      <w:drawing>
        <wp:anchor distT="0" distB="0" distL="114300" distR="114300" simplePos="0" relativeHeight="251670528" behindDoc="1" locked="0" layoutInCell="1" allowOverlap="1" wp14:anchorId="58E0E5ED" wp14:editId="569843AC">
          <wp:simplePos x="0" y="0"/>
          <wp:positionH relativeFrom="column">
            <wp:posOffset>-942325</wp:posOffset>
          </wp:positionH>
          <wp:positionV relativeFrom="paragraph">
            <wp:posOffset>-837403</wp:posOffset>
          </wp:positionV>
          <wp:extent cx="7705723" cy="132003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05723" cy="13200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CECAF" w14:textId="0D96415F" w:rsidR="00751795" w:rsidRDefault="00751795" w:rsidP="00FE6156"/>
  <w:p w14:paraId="0FC0BA23" w14:textId="66613B57" w:rsidR="00D02800" w:rsidRDefault="00D02800" w:rsidP="002F4CEB">
    <w:pPr>
      <w:tabs>
        <w:tab w:val="left" w:pos="1575"/>
      </w:tabs>
    </w:pPr>
  </w:p>
  <w:p w14:paraId="6FB18BE8" w14:textId="77777777" w:rsidR="0042096D" w:rsidRPr="00FE6156" w:rsidRDefault="0042096D" w:rsidP="00FE615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7" w:type="dxa"/>
      <w:tblLook w:val="04A0" w:firstRow="1" w:lastRow="0" w:firstColumn="1" w:lastColumn="0" w:noHBand="0" w:noVBand="1"/>
    </w:tblPr>
    <w:tblGrid>
      <w:gridCol w:w="8082"/>
      <w:gridCol w:w="2835"/>
    </w:tblGrid>
    <w:tr w:rsidR="001D6277" w14:paraId="29C2C597" w14:textId="77777777">
      <w:tc>
        <w:tcPr>
          <w:tcW w:w="8082" w:type="dxa"/>
        </w:tcPr>
        <w:p w14:paraId="12A2EA7F" w14:textId="77777777" w:rsidR="001D6277" w:rsidRDefault="001D6277" w:rsidP="00B72C89">
          <w:pPr>
            <w:pStyle w:val="Kopfzeile"/>
          </w:pPr>
        </w:p>
      </w:tc>
      <w:tc>
        <w:tcPr>
          <w:tcW w:w="2835" w:type="dxa"/>
        </w:tcPr>
        <w:p w14:paraId="0F0ABB5E" w14:textId="77777777" w:rsidR="001D6277" w:rsidRDefault="001D6277" w:rsidP="00B72C89">
          <w:pPr>
            <w:pStyle w:val="Kopfzeile"/>
          </w:pPr>
        </w:p>
      </w:tc>
    </w:tr>
  </w:tbl>
  <w:p w14:paraId="3022ED6D" w14:textId="77777777" w:rsidR="00823122" w:rsidRDefault="00DF5B13" w:rsidP="00B72C89">
    <w:pPr>
      <w:pStyle w:val="Kopfzeile"/>
    </w:pPr>
    <w:r>
      <w:rPr>
        <w:noProof/>
        <w:snapToGrid/>
        <w:lang w:val="de-DE"/>
      </w:rPr>
      <w:drawing>
        <wp:anchor distT="0" distB="0" distL="114300" distR="114300" simplePos="0" relativeHeight="251667456" behindDoc="0" locked="0" layoutInCell="1" allowOverlap="1" wp14:anchorId="4F380B27" wp14:editId="3410C17E">
          <wp:simplePos x="0" y="0"/>
          <wp:positionH relativeFrom="column">
            <wp:posOffset>-901700</wp:posOffset>
          </wp:positionH>
          <wp:positionV relativeFrom="paragraph">
            <wp:posOffset>-470535</wp:posOffset>
          </wp:positionV>
          <wp:extent cx="7559458" cy="1142418"/>
          <wp:effectExtent l="0" t="0" r="3810" b="63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46FB3195" w14:textId="77777777" w:rsidR="00823122" w:rsidRDefault="00823122"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CF7"/>
    <w:multiLevelType w:val="hybridMultilevel"/>
    <w:tmpl w:val="B0A641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620AA5"/>
    <w:multiLevelType w:val="hybridMultilevel"/>
    <w:tmpl w:val="69185280"/>
    <w:lvl w:ilvl="0" w:tplc="6040DFE2">
      <w:start w:val="1"/>
      <w:numFmt w:val="bullet"/>
      <w:pStyle w:val="Listenabsatz"/>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E06263F"/>
    <w:multiLevelType w:val="multilevel"/>
    <w:tmpl w:val="61D0C21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 w15:restartNumberingAfterBreak="0">
    <w:nsid w:val="103D1BE5"/>
    <w:multiLevelType w:val="hybridMultilevel"/>
    <w:tmpl w:val="8F6A8118"/>
    <w:lvl w:ilvl="0" w:tplc="FFFFFFFF">
      <w:start w:val="1"/>
      <w:numFmt w:val="bullet"/>
      <w:lvlText w:val=""/>
      <w:lvlJc w:val="left"/>
      <w:pPr>
        <w:ind w:left="720" w:hanging="360"/>
      </w:pPr>
      <w:rPr>
        <w:rFonts w:ascii="Wingdings" w:hAnsi="Wingdings" w:hint="default"/>
        <w:color w:val="008983" w:themeColor="text1"/>
      </w:rPr>
    </w:lvl>
    <w:lvl w:ilvl="1" w:tplc="F4004AFC">
      <w:start w:val="1"/>
      <w:numFmt w:val="bullet"/>
      <w:pStyle w:val="Listenabsatz2Ebene"/>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18D0E2D"/>
    <w:multiLevelType w:val="hybridMultilevel"/>
    <w:tmpl w:val="87F65D32"/>
    <w:lvl w:ilvl="0" w:tplc="AE208B8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190C93"/>
    <w:multiLevelType w:val="hybridMultilevel"/>
    <w:tmpl w:val="4EA0BD4E"/>
    <w:lvl w:ilvl="0" w:tplc="FC501802">
      <w:start w:val="1"/>
      <w:numFmt w:val="bullet"/>
      <w:lvlText w:val=""/>
      <w:lvlJc w:val="left"/>
      <w:pPr>
        <w:ind w:left="720" w:hanging="360"/>
      </w:pPr>
      <w:rPr>
        <w:rFonts w:ascii="Wingdings" w:hAnsi="Wingdings" w:hint="default"/>
        <w:color w:val="008983"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EF5353"/>
    <w:multiLevelType w:val="hybridMultilevel"/>
    <w:tmpl w:val="A242531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7D3EDC"/>
    <w:multiLevelType w:val="hybridMultilevel"/>
    <w:tmpl w:val="DEFAAFBC"/>
    <w:lvl w:ilvl="0" w:tplc="9704EA22">
      <w:start w:val="1"/>
      <w:numFmt w:val="bullet"/>
      <w:lvlText w:val=""/>
      <w:lvlJc w:val="left"/>
      <w:pPr>
        <w:ind w:left="720" w:hanging="360"/>
      </w:pPr>
      <w:rPr>
        <w:rFonts w:ascii="Wingdings" w:hAnsi="Wingdings" w:hint="default"/>
        <w:color w:val="0089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2718F"/>
    <w:multiLevelType w:val="hybridMultilevel"/>
    <w:tmpl w:val="AA807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A9D65B4"/>
    <w:multiLevelType w:val="hybridMultilevel"/>
    <w:tmpl w:val="DE866E7E"/>
    <w:lvl w:ilvl="0" w:tplc="E05822B4">
      <w:start w:val="1"/>
      <w:numFmt w:val="bullet"/>
      <w:lvlText w:val=""/>
      <w:lvlJc w:val="left"/>
      <w:pPr>
        <w:ind w:left="720" w:hanging="360"/>
      </w:pPr>
      <w:rPr>
        <w:rFonts w:ascii="Wingdings" w:hAnsi="Wingdings" w:hint="default"/>
        <w:color w:val="333333"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8EC4F08"/>
    <w:multiLevelType w:val="hybridMultilevel"/>
    <w:tmpl w:val="A7DAD9EA"/>
    <w:lvl w:ilvl="0" w:tplc="FFFFFFFF">
      <w:start w:val="1"/>
      <w:numFmt w:val="bullet"/>
      <w:lvlText w:val=""/>
      <w:lvlJc w:val="left"/>
      <w:pPr>
        <w:ind w:left="720" w:hanging="360"/>
      </w:pPr>
      <w:rPr>
        <w:rFonts w:ascii="Wingdings" w:hAnsi="Wingdings" w:hint="default"/>
        <w:color w:val="008983" w:themeColor="text1"/>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3C6875"/>
    <w:multiLevelType w:val="hybridMultilevel"/>
    <w:tmpl w:val="3502EE44"/>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4475F71"/>
    <w:multiLevelType w:val="hybridMultilevel"/>
    <w:tmpl w:val="1658B2C6"/>
    <w:lvl w:ilvl="0" w:tplc="491410A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937ED6"/>
    <w:multiLevelType w:val="hybridMultilevel"/>
    <w:tmpl w:val="8886F94E"/>
    <w:lvl w:ilvl="0" w:tplc="E2CE9906">
      <w:start w:val="1"/>
      <w:numFmt w:val="bullet"/>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7A74CB7"/>
    <w:multiLevelType w:val="hybridMultilevel"/>
    <w:tmpl w:val="F6721AC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B782166"/>
    <w:multiLevelType w:val="hybridMultilevel"/>
    <w:tmpl w:val="9DE03D16"/>
    <w:lvl w:ilvl="0" w:tplc="44B2CEC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0D23E9"/>
    <w:multiLevelType w:val="hybridMultilevel"/>
    <w:tmpl w:val="B1CA46FE"/>
    <w:lvl w:ilvl="0" w:tplc="FFFFFFFF">
      <w:start w:val="1"/>
      <w:numFmt w:val="bullet"/>
      <w:lvlText w:val=""/>
      <w:lvlJc w:val="left"/>
      <w:pPr>
        <w:ind w:left="720" w:hanging="360"/>
      </w:pPr>
      <w:rPr>
        <w:rFonts w:ascii="Wingdings" w:hAnsi="Wingdings" w:hint="default"/>
        <w:color w:val="008983" w:themeColor="text1"/>
      </w:rPr>
    </w:lvl>
    <w:lvl w:ilvl="1" w:tplc="737E15E6">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34"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F8F53E0"/>
    <w:multiLevelType w:val="hybridMultilevel"/>
    <w:tmpl w:val="4E744680"/>
    <w:lvl w:ilvl="0" w:tplc="FFFFFFFF">
      <w:start w:val="1"/>
      <w:numFmt w:val="bullet"/>
      <w:lvlText w:val=""/>
      <w:lvlJc w:val="left"/>
      <w:pPr>
        <w:ind w:left="720" w:hanging="360"/>
      </w:pPr>
      <w:rPr>
        <w:rFonts w:ascii="Wingdings" w:hAnsi="Wingdings" w:hint="default"/>
        <w:color w:val="144E73"/>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5"/>
  </w:num>
  <w:num w:numId="4">
    <w:abstractNumId w:val="32"/>
  </w:num>
  <w:num w:numId="5">
    <w:abstractNumId w:val="21"/>
  </w:num>
  <w:num w:numId="6">
    <w:abstractNumId w:val="17"/>
  </w:num>
  <w:num w:numId="7">
    <w:abstractNumId w:val="20"/>
  </w:num>
  <w:num w:numId="8">
    <w:abstractNumId w:val="18"/>
  </w:num>
  <w:num w:numId="9">
    <w:abstractNumId w:val="29"/>
  </w:num>
  <w:num w:numId="10">
    <w:abstractNumId w:val="15"/>
  </w:num>
  <w:num w:numId="11">
    <w:abstractNumId w:val="14"/>
  </w:num>
  <w:num w:numId="12">
    <w:abstractNumId w:val="8"/>
  </w:num>
  <w:num w:numId="13">
    <w:abstractNumId w:val="2"/>
  </w:num>
  <w:num w:numId="14">
    <w:abstractNumId w:val="2"/>
  </w:num>
  <w:num w:numId="15">
    <w:abstractNumId w:val="9"/>
  </w:num>
  <w:num w:numId="16">
    <w:abstractNumId w:val="2"/>
  </w:num>
  <w:num w:numId="17">
    <w:abstractNumId w:val="2"/>
  </w:num>
  <w:num w:numId="18">
    <w:abstractNumId w:val="34"/>
  </w:num>
  <w:num w:numId="19">
    <w:abstractNumId w:val="6"/>
  </w:num>
  <w:num w:numId="20">
    <w:abstractNumId w:val="35"/>
  </w:num>
  <w:num w:numId="21">
    <w:abstractNumId w:val="2"/>
  </w:num>
  <w:num w:numId="22">
    <w:abstractNumId w:val="2"/>
  </w:num>
  <w:num w:numId="23">
    <w:abstractNumId w:val="33"/>
  </w:num>
  <w:num w:numId="24">
    <w:abstractNumId w:val="2"/>
  </w:num>
  <w:num w:numId="25">
    <w:abstractNumId w:val="2"/>
  </w:num>
  <w:num w:numId="26">
    <w:abstractNumId w:val="22"/>
  </w:num>
  <w:num w:numId="27">
    <w:abstractNumId w:val="2"/>
  </w:num>
  <w:num w:numId="28">
    <w:abstractNumId w:val="7"/>
  </w:num>
  <w:num w:numId="29">
    <w:abstractNumId w:val="27"/>
  </w:num>
  <w:num w:numId="30">
    <w:abstractNumId w:val="2"/>
  </w:num>
  <w:num w:numId="31">
    <w:abstractNumId w:val="16"/>
  </w:num>
  <w:num w:numId="32">
    <w:abstractNumId w:val="10"/>
  </w:num>
  <w:num w:numId="33">
    <w:abstractNumId w:val="12"/>
  </w:num>
  <w:num w:numId="34">
    <w:abstractNumId w:val="26"/>
  </w:num>
  <w:num w:numId="35">
    <w:abstractNumId w:val="1"/>
  </w:num>
  <w:num w:numId="36">
    <w:abstractNumId w:val="31"/>
  </w:num>
  <w:num w:numId="37">
    <w:abstractNumId w:val="19"/>
  </w:num>
  <w:num w:numId="38">
    <w:abstractNumId w:val="3"/>
  </w:num>
  <w:num w:numId="39">
    <w:abstractNumId w:val="36"/>
  </w:num>
  <w:num w:numId="40">
    <w:abstractNumId w:val="28"/>
  </w:num>
  <w:num w:numId="41">
    <w:abstractNumId w:val="11"/>
  </w:num>
  <w:num w:numId="42">
    <w:abstractNumId w:val="24"/>
  </w:num>
  <w:num w:numId="43">
    <w:abstractNumId w:val="13"/>
  </w:num>
  <w:num w:numId="44">
    <w:abstractNumId w:val="0"/>
  </w:num>
  <w:num w:numId="45">
    <w:abstractNumId w:val="4"/>
  </w:num>
  <w:num w:numId="46">
    <w:abstractNumId w:val="30"/>
  </w:num>
  <w:num w:numId="47">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rawingGridHorizontalSpacing w:val="100"/>
  <w:displayHorizontalDrawingGridEvery w:val="2"/>
  <w:characterSpacingControl w:val="doNotCompress"/>
  <w:hdrShapeDefaults>
    <o:shapedefaults v:ext="edit" spidmax="2050">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C1F"/>
    <w:rsid w:val="000068B1"/>
    <w:rsid w:val="000079BE"/>
    <w:rsid w:val="00022A6F"/>
    <w:rsid w:val="00022FAD"/>
    <w:rsid w:val="00025F26"/>
    <w:rsid w:val="000278B0"/>
    <w:rsid w:val="0003610C"/>
    <w:rsid w:val="00040F02"/>
    <w:rsid w:val="0004259D"/>
    <w:rsid w:val="000435C0"/>
    <w:rsid w:val="000521BA"/>
    <w:rsid w:val="0006118F"/>
    <w:rsid w:val="00066BEC"/>
    <w:rsid w:val="00067113"/>
    <w:rsid w:val="00075AD8"/>
    <w:rsid w:val="000816F5"/>
    <w:rsid w:val="00081866"/>
    <w:rsid w:val="000903D7"/>
    <w:rsid w:val="00091DEE"/>
    <w:rsid w:val="00093F53"/>
    <w:rsid w:val="00093FB0"/>
    <w:rsid w:val="000953A3"/>
    <w:rsid w:val="000A678F"/>
    <w:rsid w:val="000B0103"/>
    <w:rsid w:val="000B74AD"/>
    <w:rsid w:val="000B758D"/>
    <w:rsid w:val="000C13DC"/>
    <w:rsid w:val="000C21A4"/>
    <w:rsid w:val="000C2E96"/>
    <w:rsid w:val="000C7B33"/>
    <w:rsid w:val="000D22B0"/>
    <w:rsid w:val="000D4169"/>
    <w:rsid w:val="000E09DB"/>
    <w:rsid w:val="000E1D23"/>
    <w:rsid w:val="000E3F9E"/>
    <w:rsid w:val="000E4D21"/>
    <w:rsid w:val="000F0BD6"/>
    <w:rsid w:val="000F0E4B"/>
    <w:rsid w:val="000F0EDC"/>
    <w:rsid w:val="000F1283"/>
    <w:rsid w:val="000F3F0A"/>
    <w:rsid w:val="000F5FEF"/>
    <w:rsid w:val="00101FD2"/>
    <w:rsid w:val="001033BF"/>
    <w:rsid w:val="00116AC9"/>
    <w:rsid w:val="00126330"/>
    <w:rsid w:val="001264B1"/>
    <w:rsid w:val="001266F8"/>
    <w:rsid w:val="00133F52"/>
    <w:rsid w:val="0013480E"/>
    <w:rsid w:val="001435D1"/>
    <w:rsid w:val="00144C08"/>
    <w:rsid w:val="001562F3"/>
    <w:rsid w:val="00162A46"/>
    <w:rsid w:val="00166B24"/>
    <w:rsid w:val="001734E4"/>
    <w:rsid w:val="001742B4"/>
    <w:rsid w:val="001757F2"/>
    <w:rsid w:val="0018052D"/>
    <w:rsid w:val="0018730B"/>
    <w:rsid w:val="00195407"/>
    <w:rsid w:val="001A025A"/>
    <w:rsid w:val="001A048D"/>
    <w:rsid w:val="001A0967"/>
    <w:rsid w:val="001A2A45"/>
    <w:rsid w:val="001A3EFE"/>
    <w:rsid w:val="001A45AB"/>
    <w:rsid w:val="001A5335"/>
    <w:rsid w:val="001A717C"/>
    <w:rsid w:val="001A7599"/>
    <w:rsid w:val="001B1A6A"/>
    <w:rsid w:val="001B3085"/>
    <w:rsid w:val="001C20E2"/>
    <w:rsid w:val="001C253A"/>
    <w:rsid w:val="001C4CC4"/>
    <w:rsid w:val="001C5B00"/>
    <w:rsid w:val="001C6013"/>
    <w:rsid w:val="001C6CA6"/>
    <w:rsid w:val="001D5F47"/>
    <w:rsid w:val="001D6277"/>
    <w:rsid w:val="001E135A"/>
    <w:rsid w:val="001E370A"/>
    <w:rsid w:val="001E3D9B"/>
    <w:rsid w:val="001E6C1F"/>
    <w:rsid w:val="001F4633"/>
    <w:rsid w:val="00201A35"/>
    <w:rsid w:val="00205BD6"/>
    <w:rsid w:val="00214024"/>
    <w:rsid w:val="0022109D"/>
    <w:rsid w:val="00222068"/>
    <w:rsid w:val="002221D4"/>
    <w:rsid w:val="00225318"/>
    <w:rsid w:val="002332D1"/>
    <w:rsid w:val="00234318"/>
    <w:rsid w:val="0023776A"/>
    <w:rsid w:val="002436EC"/>
    <w:rsid w:val="002453CA"/>
    <w:rsid w:val="00245EC6"/>
    <w:rsid w:val="0024785D"/>
    <w:rsid w:val="002479CC"/>
    <w:rsid w:val="00253473"/>
    <w:rsid w:val="0026055C"/>
    <w:rsid w:val="00263747"/>
    <w:rsid w:val="002643E3"/>
    <w:rsid w:val="00264ECE"/>
    <w:rsid w:val="00266CF2"/>
    <w:rsid w:val="00267066"/>
    <w:rsid w:val="00267E32"/>
    <w:rsid w:val="002705A1"/>
    <w:rsid w:val="00271465"/>
    <w:rsid w:val="002734F8"/>
    <w:rsid w:val="00280DFC"/>
    <w:rsid w:val="002825B0"/>
    <w:rsid w:val="0029638F"/>
    <w:rsid w:val="002A56E0"/>
    <w:rsid w:val="002A5930"/>
    <w:rsid w:val="002A5A96"/>
    <w:rsid w:val="002A6C46"/>
    <w:rsid w:val="002B1CBF"/>
    <w:rsid w:val="002B4F1D"/>
    <w:rsid w:val="002C7833"/>
    <w:rsid w:val="002D27FE"/>
    <w:rsid w:val="002D453D"/>
    <w:rsid w:val="002D50B7"/>
    <w:rsid w:val="002E3548"/>
    <w:rsid w:val="002E5FAF"/>
    <w:rsid w:val="002F2B3D"/>
    <w:rsid w:val="002F3BB0"/>
    <w:rsid w:val="002F4C54"/>
    <w:rsid w:val="002F4CEB"/>
    <w:rsid w:val="002F5C32"/>
    <w:rsid w:val="002F71BD"/>
    <w:rsid w:val="00300CC5"/>
    <w:rsid w:val="00302718"/>
    <w:rsid w:val="00304D9C"/>
    <w:rsid w:val="003073E5"/>
    <w:rsid w:val="00316099"/>
    <w:rsid w:val="00324E6B"/>
    <w:rsid w:val="00325973"/>
    <w:rsid w:val="00333F62"/>
    <w:rsid w:val="0034690A"/>
    <w:rsid w:val="0035443C"/>
    <w:rsid w:val="00355B4F"/>
    <w:rsid w:val="00356BA1"/>
    <w:rsid w:val="00361EF2"/>
    <w:rsid w:val="003642E0"/>
    <w:rsid w:val="00366939"/>
    <w:rsid w:val="00375232"/>
    <w:rsid w:val="00382E4D"/>
    <w:rsid w:val="00385AD0"/>
    <w:rsid w:val="00386F3E"/>
    <w:rsid w:val="00396C6C"/>
    <w:rsid w:val="003A6A98"/>
    <w:rsid w:val="003A7B5E"/>
    <w:rsid w:val="003A7F32"/>
    <w:rsid w:val="003B7597"/>
    <w:rsid w:val="003C16F9"/>
    <w:rsid w:val="003C2105"/>
    <w:rsid w:val="003C4A9B"/>
    <w:rsid w:val="003D3908"/>
    <w:rsid w:val="003D559B"/>
    <w:rsid w:val="003D577E"/>
    <w:rsid w:val="003E3C85"/>
    <w:rsid w:val="003E4E79"/>
    <w:rsid w:val="003E7C74"/>
    <w:rsid w:val="00401784"/>
    <w:rsid w:val="00401F10"/>
    <w:rsid w:val="00402D87"/>
    <w:rsid w:val="0040415C"/>
    <w:rsid w:val="00407EB7"/>
    <w:rsid w:val="00410C8C"/>
    <w:rsid w:val="0042096D"/>
    <w:rsid w:val="004209AB"/>
    <w:rsid w:val="00423720"/>
    <w:rsid w:val="00423759"/>
    <w:rsid w:val="00424B25"/>
    <w:rsid w:val="00425514"/>
    <w:rsid w:val="00425616"/>
    <w:rsid w:val="0042798F"/>
    <w:rsid w:val="004366D8"/>
    <w:rsid w:val="004373BE"/>
    <w:rsid w:val="0043789D"/>
    <w:rsid w:val="00453FE3"/>
    <w:rsid w:val="0046041D"/>
    <w:rsid w:val="00463425"/>
    <w:rsid w:val="00465D22"/>
    <w:rsid w:val="00466590"/>
    <w:rsid w:val="0047086A"/>
    <w:rsid w:val="00471876"/>
    <w:rsid w:val="00472C38"/>
    <w:rsid w:val="00474285"/>
    <w:rsid w:val="00481304"/>
    <w:rsid w:val="00486D89"/>
    <w:rsid w:val="004905E8"/>
    <w:rsid w:val="004A0DFA"/>
    <w:rsid w:val="004A3465"/>
    <w:rsid w:val="004A36CF"/>
    <w:rsid w:val="004B4000"/>
    <w:rsid w:val="004B467F"/>
    <w:rsid w:val="004B5B26"/>
    <w:rsid w:val="004B5E1D"/>
    <w:rsid w:val="004C008A"/>
    <w:rsid w:val="004C1079"/>
    <w:rsid w:val="004C59AC"/>
    <w:rsid w:val="004D0920"/>
    <w:rsid w:val="004D176B"/>
    <w:rsid w:val="004D3B34"/>
    <w:rsid w:val="004D42BC"/>
    <w:rsid w:val="004D4690"/>
    <w:rsid w:val="004E1041"/>
    <w:rsid w:val="004E66A2"/>
    <w:rsid w:val="004F06A6"/>
    <w:rsid w:val="004F33A2"/>
    <w:rsid w:val="004F4363"/>
    <w:rsid w:val="004F5577"/>
    <w:rsid w:val="0050152E"/>
    <w:rsid w:val="00512493"/>
    <w:rsid w:val="00515EF8"/>
    <w:rsid w:val="00517342"/>
    <w:rsid w:val="00525780"/>
    <w:rsid w:val="0053236D"/>
    <w:rsid w:val="005364B6"/>
    <w:rsid w:val="00536CCC"/>
    <w:rsid w:val="00551E86"/>
    <w:rsid w:val="00555848"/>
    <w:rsid w:val="0055633F"/>
    <w:rsid w:val="0055718F"/>
    <w:rsid w:val="00560F19"/>
    <w:rsid w:val="00561AD8"/>
    <w:rsid w:val="00562F63"/>
    <w:rsid w:val="00563411"/>
    <w:rsid w:val="005670D2"/>
    <w:rsid w:val="00577AA9"/>
    <w:rsid w:val="00582853"/>
    <w:rsid w:val="00582ACD"/>
    <w:rsid w:val="00583CAE"/>
    <w:rsid w:val="0058623F"/>
    <w:rsid w:val="00587CCF"/>
    <w:rsid w:val="00587D2A"/>
    <w:rsid w:val="005959C3"/>
    <w:rsid w:val="005B182E"/>
    <w:rsid w:val="005B42EA"/>
    <w:rsid w:val="005B443B"/>
    <w:rsid w:val="005B74C9"/>
    <w:rsid w:val="005D36E4"/>
    <w:rsid w:val="005E07C1"/>
    <w:rsid w:val="005E18BA"/>
    <w:rsid w:val="005E1F7D"/>
    <w:rsid w:val="005E3B5D"/>
    <w:rsid w:val="005E3F92"/>
    <w:rsid w:val="005E5907"/>
    <w:rsid w:val="005E67C5"/>
    <w:rsid w:val="005F031F"/>
    <w:rsid w:val="005F4441"/>
    <w:rsid w:val="00600A7D"/>
    <w:rsid w:val="00601E1A"/>
    <w:rsid w:val="0060273C"/>
    <w:rsid w:val="0060383E"/>
    <w:rsid w:val="006062ED"/>
    <w:rsid w:val="00607BF3"/>
    <w:rsid w:val="00616770"/>
    <w:rsid w:val="0062164B"/>
    <w:rsid w:val="006242A6"/>
    <w:rsid w:val="0062538B"/>
    <w:rsid w:val="00625804"/>
    <w:rsid w:val="0063138B"/>
    <w:rsid w:val="00631DEE"/>
    <w:rsid w:val="00633588"/>
    <w:rsid w:val="0063365F"/>
    <w:rsid w:val="00640B92"/>
    <w:rsid w:val="006428C0"/>
    <w:rsid w:val="00643501"/>
    <w:rsid w:val="006447DB"/>
    <w:rsid w:val="0064724C"/>
    <w:rsid w:val="00647C02"/>
    <w:rsid w:val="00647EFB"/>
    <w:rsid w:val="00654C54"/>
    <w:rsid w:val="006553A1"/>
    <w:rsid w:val="006611C9"/>
    <w:rsid w:val="00665C53"/>
    <w:rsid w:val="00665FB7"/>
    <w:rsid w:val="00676636"/>
    <w:rsid w:val="00677228"/>
    <w:rsid w:val="006866C5"/>
    <w:rsid w:val="0068765D"/>
    <w:rsid w:val="00692E6D"/>
    <w:rsid w:val="00693E77"/>
    <w:rsid w:val="006A4253"/>
    <w:rsid w:val="006A77F5"/>
    <w:rsid w:val="006B1C9B"/>
    <w:rsid w:val="006B2613"/>
    <w:rsid w:val="006B26C9"/>
    <w:rsid w:val="006B57F2"/>
    <w:rsid w:val="006C39DF"/>
    <w:rsid w:val="006C56FA"/>
    <w:rsid w:val="006D6A7F"/>
    <w:rsid w:val="006E053B"/>
    <w:rsid w:val="006E437F"/>
    <w:rsid w:val="006E5D2D"/>
    <w:rsid w:val="006E66A7"/>
    <w:rsid w:val="006F2E42"/>
    <w:rsid w:val="006F775C"/>
    <w:rsid w:val="0070335F"/>
    <w:rsid w:val="007052BF"/>
    <w:rsid w:val="0070553D"/>
    <w:rsid w:val="007110CB"/>
    <w:rsid w:val="007158FB"/>
    <w:rsid w:val="007203B9"/>
    <w:rsid w:val="00721F67"/>
    <w:rsid w:val="0072443A"/>
    <w:rsid w:val="00725E9F"/>
    <w:rsid w:val="00727CCF"/>
    <w:rsid w:val="00732160"/>
    <w:rsid w:val="007409A0"/>
    <w:rsid w:val="00741F5F"/>
    <w:rsid w:val="007444AB"/>
    <w:rsid w:val="007464FD"/>
    <w:rsid w:val="007505EF"/>
    <w:rsid w:val="007509B7"/>
    <w:rsid w:val="00751795"/>
    <w:rsid w:val="007572CC"/>
    <w:rsid w:val="007644C2"/>
    <w:rsid w:val="00766436"/>
    <w:rsid w:val="00771476"/>
    <w:rsid w:val="00772898"/>
    <w:rsid w:val="007763EB"/>
    <w:rsid w:val="00780ADD"/>
    <w:rsid w:val="007847EC"/>
    <w:rsid w:val="00784DBD"/>
    <w:rsid w:val="00790409"/>
    <w:rsid w:val="007911AD"/>
    <w:rsid w:val="00791803"/>
    <w:rsid w:val="007A115C"/>
    <w:rsid w:val="007A1ABC"/>
    <w:rsid w:val="007A33CC"/>
    <w:rsid w:val="007B298E"/>
    <w:rsid w:val="007B4E0F"/>
    <w:rsid w:val="007B7377"/>
    <w:rsid w:val="007C394D"/>
    <w:rsid w:val="007D0A24"/>
    <w:rsid w:val="007D30B5"/>
    <w:rsid w:val="007D3CB3"/>
    <w:rsid w:val="007E23CE"/>
    <w:rsid w:val="007E463B"/>
    <w:rsid w:val="007E48FE"/>
    <w:rsid w:val="007E4C3F"/>
    <w:rsid w:val="007E7B42"/>
    <w:rsid w:val="00802B41"/>
    <w:rsid w:val="00812176"/>
    <w:rsid w:val="008171AA"/>
    <w:rsid w:val="00822993"/>
    <w:rsid w:val="00823122"/>
    <w:rsid w:val="008265E0"/>
    <w:rsid w:val="00827098"/>
    <w:rsid w:val="00830464"/>
    <w:rsid w:val="00831238"/>
    <w:rsid w:val="0083734D"/>
    <w:rsid w:val="008478DA"/>
    <w:rsid w:val="00847AC9"/>
    <w:rsid w:val="008525CD"/>
    <w:rsid w:val="008544C4"/>
    <w:rsid w:val="00855CB8"/>
    <w:rsid w:val="00857496"/>
    <w:rsid w:val="00865622"/>
    <w:rsid w:val="00865735"/>
    <w:rsid w:val="00867726"/>
    <w:rsid w:val="0087020A"/>
    <w:rsid w:val="00874090"/>
    <w:rsid w:val="0087653F"/>
    <w:rsid w:val="00883E97"/>
    <w:rsid w:val="00884673"/>
    <w:rsid w:val="008856C6"/>
    <w:rsid w:val="00891050"/>
    <w:rsid w:val="00895BD1"/>
    <w:rsid w:val="0089651F"/>
    <w:rsid w:val="008A2024"/>
    <w:rsid w:val="008B0F66"/>
    <w:rsid w:val="008B13F6"/>
    <w:rsid w:val="008B2536"/>
    <w:rsid w:val="008B7644"/>
    <w:rsid w:val="008C04C3"/>
    <w:rsid w:val="008C0F28"/>
    <w:rsid w:val="008C33BF"/>
    <w:rsid w:val="008C6CB0"/>
    <w:rsid w:val="008C72DD"/>
    <w:rsid w:val="008C78F1"/>
    <w:rsid w:val="008D1DC8"/>
    <w:rsid w:val="008D300B"/>
    <w:rsid w:val="008D7277"/>
    <w:rsid w:val="008E1E86"/>
    <w:rsid w:val="008E411C"/>
    <w:rsid w:val="008E64B1"/>
    <w:rsid w:val="008F2E81"/>
    <w:rsid w:val="008F706F"/>
    <w:rsid w:val="008F71F7"/>
    <w:rsid w:val="009035EF"/>
    <w:rsid w:val="00904ED3"/>
    <w:rsid w:val="00904F5D"/>
    <w:rsid w:val="009063AB"/>
    <w:rsid w:val="00906615"/>
    <w:rsid w:val="00913094"/>
    <w:rsid w:val="00913877"/>
    <w:rsid w:val="0092025E"/>
    <w:rsid w:val="00922B83"/>
    <w:rsid w:val="00925DFE"/>
    <w:rsid w:val="00936562"/>
    <w:rsid w:val="009413F6"/>
    <w:rsid w:val="00945ED2"/>
    <w:rsid w:val="009523A3"/>
    <w:rsid w:val="00953065"/>
    <w:rsid w:val="00953329"/>
    <w:rsid w:val="00956F5C"/>
    <w:rsid w:val="009576C9"/>
    <w:rsid w:val="00960F7B"/>
    <w:rsid w:val="009643D1"/>
    <w:rsid w:val="009664F8"/>
    <w:rsid w:val="00971A2B"/>
    <w:rsid w:val="00972858"/>
    <w:rsid w:val="0097416F"/>
    <w:rsid w:val="0097608B"/>
    <w:rsid w:val="009769F0"/>
    <w:rsid w:val="00982AA1"/>
    <w:rsid w:val="009861CB"/>
    <w:rsid w:val="00990E43"/>
    <w:rsid w:val="0099302C"/>
    <w:rsid w:val="00993894"/>
    <w:rsid w:val="009942DB"/>
    <w:rsid w:val="009943B6"/>
    <w:rsid w:val="00996908"/>
    <w:rsid w:val="00997421"/>
    <w:rsid w:val="009A0E88"/>
    <w:rsid w:val="009A27C0"/>
    <w:rsid w:val="009A4113"/>
    <w:rsid w:val="009B1EEA"/>
    <w:rsid w:val="009B2C8D"/>
    <w:rsid w:val="009B44BA"/>
    <w:rsid w:val="009C31FD"/>
    <w:rsid w:val="009C3F92"/>
    <w:rsid w:val="009D11EC"/>
    <w:rsid w:val="009D3AAB"/>
    <w:rsid w:val="009D4260"/>
    <w:rsid w:val="009D70B6"/>
    <w:rsid w:val="009E7E9D"/>
    <w:rsid w:val="009F164D"/>
    <w:rsid w:val="009F5AC9"/>
    <w:rsid w:val="009F6382"/>
    <w:rsid w:val="009F7C51"/>
    <w:rsid w:val="00A0016B"/>
    <w:rsid w:val="00A021D9"/>
    <w:rsid w:val="00A052A3"/>
    <w:rsid w:val="00A12EF4"/>
    <w:rsid w:val="00A13CC3"/>
    <w:rsid w:val="00A2078A"/>
    <w:rsid w:val="00A23194"/>
    <w:rsid w:val="00A2794E"/>
    <w:rsid w:val="00A300DD"/>
    <w:rsid w:val="00A42757"/>
    <w:rsid w:val="00A57423"/>
    <w:rsid w:val="00A61161"/>
    <w:rsid w:val="00A61361"/>
    <w:rsid w:val="00A62A78"/>
    <w:rsid w:val="00A640AF"/>
    <w:rsid w:val="00A72270"/>
    <w:rsid w:val="00A87399"/>
    <w:rsid w:val="00A92201"/>
    <w:rsid w:val="00A929CF"/>
    <w:rsid w:val="00AA0768"/>
    <w:rsid w:val="00AA17DE"/>
    <w:rsid w:val="00AB2599"/>
    <w:rsid w:val="00AB3A6F"/>
    <w:rsid w:val="00AB43EB"/>
    <w:rsid w:val="00AB5004"/>
    <w:rsid w:val="00AC03A2"/>
    <w:rsid w:val="00AC649A"/>
    <w:rsid w:val="00AE04DF"/>
    <w:rsid w:val="00AE1A7C"/>
    <w:rsid w:val="00AE20A8"/>
    <w:rsid w:val="00AE540E"/>
    <w:rsid w:val="00AE7319"/>
    <w:rsid w:val="00AE77E1"/>
    <w:rsid w:val="00AE784E"/>
    <w:rsid w:val="00AF4127"/>
    <w:rsid w:val="00AF7B27"/>
    <w:rsid w:val="00B0015B"/>
    <w:rsid w:val="00B02309"/>
    <w:rsid w:val="00B04599"/>
    <w:rsid w:val="00B103DA"/>
    <w:rsid w:val="00B1626F"/>
    <w:rsid w:val="00B1656B"/>
    <w:rsid w:val="00B17E6A"/>
    <w:rsid w:val="00B2484B"/>
    <w:rsid w:val="00B270DE"/>
    <w:rsid w:val="00B30C8D"/>
    <w:rsid w:val="00B33F2D"/>
    <w:rsid w:val="00B41A0C"/>
    <w:rsid w:val="00B46AE8"/>
    <w:rsid w:val="00B520BA"/>
    <w:rsid w:val="00B57C8F"/>
    <w:rsid w:val="00B64D2A"/>
    <w:rsid w:val="00B71072"/>
    <w:rsid w:val="00B72C89"/>
    <w:rsid w:val="00B72D3B"/>
    <w:rsid w:val="00B81BAB"/>
    <w:rsid w:val="00B834D6"/>
    <w:rsid w:val="00B840BF"/>
    <w:rsid w:val="00B87886"/>
    <w:rsid w:val="00B87D92"/>
    <w:rsid w:val="00B921ED"/>
    <w:rsid w:val="00B937DF"/>
    <w:rsid w:val="00B9440E"/>
    <w:rsid w:val="00B94D09"/>
    <w:rsid w:val="00BA2CF1"/>
    <w:rsid w:val="00BB0ABD"/>
    <w:rsid w:val="00BB4892"/>
    <w:rsid w:val="00BC686B"/>
    <w:rsid w:val="00BC6C5B"/>
    <w:rsid w:val="00BD347E"/>
    <w:rsid w:val="00BD732E"/>
    <w:rsid w:val="00BE1898"/>
    <w:rsid w:val="00BE23C7"/>
    <w:rsid w:val="00BE767E"/>
    <w:rsid w:val="00BF063F"/>
    <w:rsid w:val="00BF74BB"/>
    <w:rsid w:val="00C03D28"/>
    <w:rsid w:val="00C0670A"/>
    <w:rsid w:val="00C1166F"/>
    <w:rsid w:val="00C122A5"/>
    <w:rsid w:val="00C13ED5"/>
    <w:rsid w:val="00C23493"/>
    <w:rsid w:val="00C25DF0"/>
    <w:rsid w:val="00C366B7"/>
    <w:rsid w:val="00C43156"/>
    <w:rsid w:val="00C47CDC"/>
    <w:rsid w:val="00C47E87"/>
    <w:rsid w:val="00C50D37"/>
    <w:rsid w:val="00C51C12"/>
    <w:rsid w:val="00C54EE6"/>
    <w:rsid w:val="00C560EB"/>
    <w:rsid w:val="00C56A92"/>
    <w:rsid w:val="00C612F5"/>
    <w:rsid w:val="00C645D5"/>
    <w:rsid w:val="00C706B7"/>
    <w:rsid w:val="00C74E4E"/>
    <w:rsid w:val="00C76DAF"/>
    <w:rsid w:val="00C807C3"/>
    <w:rsid w:val="00C84548"/>
    <w:rsid w:val="00C8493C"/>
    <w:rsid w:val="00C85711"/>
    <w:rsid w:val="00C86D06"/>
    <w:rsid w:val="00C939F0"/>
    <w:rsid w:val="00C95240"/>
    <w:rsid w:val="00CA06A6"/>
    <w:rsid w:val="00CA742A"/>
    <w:rsid w:val="00CB215F"/>
    <w:rsid w:val="00CB460B"/>
    <w:rsid w:val="00CB73AC"/>
    <w:rsid w:val="00CD16C3"/>
    <w:rsid w:val="00CD3246"/>
    <w:rsid w:val="00CD3841"/>
    <w:rsid w:val="00CF1DA0"/>
    <w:rsid w:val="00CF3FB8"/>
    <w:rsid w:val="00CF5F41"/>
    <w:rsid w:val="00D02800"/>
    <w:rsid w:val="00D02A12"/>
    <w:rsid w:val="00D067E9"/>
    <w:rsid w:val="00D071D7"/>
    <w:rsid w:val="00D108AE"/>
    <w:rsid w:val="00D15869"/>
    <w:rsid w:val="00D307F8"/>
    <w:rsid w:val="00D31ACB"/>
    <w:rsid w:val="00D32AAD"/>
    <w:rsid w:val="00D33A61"/>
    <w:rsid w:val="00D42E24"/>
    <w:rsid w:val="00D50104"/>
    <w:rsid w:val="00D50FED"/>
    <w:rsid w:val="00D51D26"/>
    <w:rsid w:val="00D63FFE"/>
    <w:rsid w:val="00D64628"/>
    <w:rsid w:val="00D64A4B"/>
    <w:rsid w:val="00D65001"/>
    <w:rsid w:val="00D6532B"/>
    <w:rsid w:val="00D6533C"/>
    <w:rsid w:val="00D67FA7"/>
    <w:rsid w:val="00D739B0"/>
    <w:rsid w:val="00D74E5B"/>
    <w:rsid w:val="00D87DA8"/>
    <w:rsid w:val="00D92F5D"/>
    <w:rsid w:val="00DB066F"/>
    <w:rsid w:val="00DB2706"/>
    <w:rsid w:val="00DB6854"/>
    <w:rsid w:val="00DC14CA"/>
    <w:rsid w:val="00DC4AEE"/>
    <w:rsid w:val="00DC666B"/>
    <w:rsid w:val="00DC7703"/>
    <w:rsid w:val="00DD2D3F"/>
    <w:rsid w:val="00DE25B0"/>
    <w:rsid w:val="00DE2FDC"/>
    <w:rsid w:val="00DE4B41"/>
    <w:rsid w:val="00DE4DA6"/>
    <w:rsid w:val="00DE6B98"/>
    <w:rsid w:val="00DF2517"/>
    <w:rsid w:val="00DF35D7"/>
    <w:rsid w:val="00DF3B5D"/>
    <w:rsid w:val="00DF510E"/>
    <w:rsid w:val="00DF5B13"/>
    <w:rsid w:val="00DF770F"/>
    <w:rsid w:val="00DF7ABF"/>
    <w:rsid w:val="00E0225D"/>
    <w:rsid w:val="00E1183B"/>
    <w:rsid w:val="00E12DA2"/>
    <w:rsid w:val="00E14161"/>
    <w:rsid w:val="00E20DDF"/>
    <w:rsid w:val="00E21E4B"/>
    <w:rsid w:val="00E2339B"/>
    <w:rsid w:val="00E25015"/>
    <w:rsid w:val="00E41D34"/>
    <w:rsid w:val="00E44307"/>
    <w:rsid w:val="00E450A6"/>
    <w:rsid w:val="00E478A6"/>
    <w:rsid w:val="00E501E1"/>
    <w:rsid w:val="00E51BA0"/>
    <w:rsid w:val="00E54190"/>
    <w:rsid w:val="00E552A1"/>
    <w:rsid w:val="00E56C6B"/>
    <w:rsid w:val="00E57302"/>
    <w:rsid w:val="00E611CC"/>
    <w:rsid w:val="00E62E37"/>
    <w:rsid w:val="00E64391"/>
    <w:rsid w:val="00E7118C"/>
    <w:rsid w:val="00E7732A"/>
    <w:rsid w:val="00E80219"/>
    <w:rsid w:val="00E80AD8"/>
    <w:rsid w:val="00E81388"/>
    <w:rsid w:val="00E847D2"/>
    <w:rsid w:val="00E861E0"/>
    <w:rsid w:val="00E87AF6"/>
    <w:rsid w:val="00E91A14"/>
    <w:rsid w:val="00E932CF"/>
    <w:rsid w:val="00EA7054"/>
    <w:rsid w:val="00EB0AD0"/>
    <w:rsid w:val="00EB214C"/>
    <w:rsid w:val="00EB477F"/>
    <w:rsid w:val="00EC41F9"/>
    <w:rsid w:val="00EC512F"/>
    <w:rsid w:val="00ED01D5"/>
    <w:rsid w:val="00ED41A9"/>
    <w:rsid w:val="00ED7002"/>
    <w:rsid w:val="00EE3706"/>
    <w:rsid w:val="00EE7F4C"/>
    <w:rsid w:val="00EF5588"/>
    <w:rsid w:val="00F010C8"/>
    <w:rsid w:val="00F019F3"/>
    <w:rsid w:val="00F05EA0"/>
    <w:rsid w:val="00F074D1"/>
    <w:rsid w:val="00F11C39"/>
    <w:rsid w:val="00F14239"/>
    <w:rsid w:val="00F14CEA"/>
    <w:rsid w:val="00F172C5"/>
    <w:rsid w:val="00F24653"/>
    <w:rsid w:val="00F24966"/>
    <w:rsid w:val="00F30EA5"/>
    <w:rsid w:val="00F316F8"/>
    <w:rsid w:val="00F357C8"/>
    <w:rsid w:val="00F37090"/>
    <w:rsid w:val="00F43CDA"/>
    <w:rsid w:val="00F45F03"/>
    <w:rsid w:val="00F463BC"/>
    <w:rsid w:val="00F50E96"/>
    <w:rsid w:val="00F5447E"/>
    <w:rsid w:val="00F54B2C"/>
    <w:rsid w:val="00F60BB6"/>
    <w:rsid w:val="00F64048"/>
    <w:rsid w:val="00F760C7"/>
    <w:rsid w:val="00F80932"/>
    <w:rsid w:val="00F80EB9"/>
    <w:rsid w:val="00F83366"/>
    <w:rsid w:val="00F870FB"/>
    <w:rsid w:val="00F87ED7"/>
    <w:rsid w:val="00FA19CB"/>
    <w:rsid w:val="00FA2E41"/>
    <w:rsid w:val="00FA3C3C"/>
    <w:rsid w:val="00FA4044"/>
    <w:rsid w:val="00FA5BDE"/>
    <w:rsid w:val="00FA6572"/>
    <w:rsid w:val="00FB5431"/>
    <w:rsid w:val="00FB637E"/>
    <w:rsid w:val="00FB6699"/>
    <w:rsid w:val="00FB6C31"/>
    <w:rsid w:val="00FB734D"/>
    <w:rsid w:val="00FC1349"/>
    <w:rsid w:val="00FC2339"/>
    <w:rsid w:val="00FC33A6"/>
    <w:rsid w:val="00FC3C3C"/>
    <w:rsid w:val="00FD06CE"/>
    <w:rsid w:val="00FD55C1"/>
    <w:rsid w:val="00FD5C98"/>
    <w:rsid w:val="00FD6C0B"/>
    <w:rsid w:val="00FD7F43"/>
    <w:rsid w:val="00FE3426"/>
    <w:rsid w:val="00FE6156"/>
    <w:rsid w:val="00FE7061"/>
    <w:rsid w:val="00FF107D"/>
    <w:rsid w:val="00FF1834"/>
    <w:rsid w:val="00FF6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8f8f8,#eaeaea"/>
    </o:shapedefaults>
    <o:shapelayout v:ext="edit">
      <o:idmap v:ext="edit" data="2"/>
    </o:shapelayout>
  </w:shapeDefaults>
  <w:decimalSymbol w:val=","/>
  <w:listSeparator w:val=";"/>
  <w14:docId w14:val="60B3B780"/>
  <w15:docId w15:val="{6CEA7ACA-8237-4FB1-AFDD-D41D23A0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7D2A"/>
    <w:pPr>
      <w:spacing w:before="60" w:after="60"/>
      <w:jc w:val="both"/>
    </w:pPr>
    <w:rPr>
      <w:rFonts w:ascii="Arial" w:hAnsi="Arial"/>
      <w:snapToGrid w:val="0"/>
      <w:lang w:val="en-US"/>
    </w:rPr>
  </w:style>
  <w:style w:type="paragraph" w:styleId="berschrift1">
    <w:name w:val="heading 1"/>
    <w:aliases w:val="Erste Ebene"/>
    <w:basedOn w:val="Standard"/>
    <w:next w:val="Standard"/>
    <w:link w:val="berschrift1Zchn"/>
    <w:autoRedefine/>
    <w:qFormat/>
    <w:rsid w:val="001B3085"/>
    <w:pPr>
      <w:keepNext/>
      <w:numPr>
        <w:numId w:val="1"/>
      </w:numPr>
      <w:spacing w:before="480" w:after="300"/>
      <w:outlineLvl w:val="0"/>
    </w:pPr>
    <w:rPr>
      <w:color w:val="144E73"/>
      <w:kern w:val="28"/>
      <w:sz w:val="32"/>
      <w:szCs w:val="32"/>
      <w:lang w:val="de-DE"/>
    </w:rPr>
  </w:style>
  <w:style w:type="paragraph" w:styleId="berschrift2">
    <w:name w:val="heading 2"/>
    <w:aliases w:val="Unterkapitel"/>
    <w:basedOn w:val="Standard"/>
    <w:next w:val="Standard"/>
    <w:link w:val="berschrift2Zchn"/>
    <w:autoRedefine/>
    <w:qFormat/>
    <w:rsid w:val="001B3085"/>
    <w:pPr>
      <w:keepNext/>
      <w:numPr>
        <w:ilvl w:val="1"/>
        <w:numId w:val="1"/>
      </w:numPr>
      <w:spacing w:before="480" w:after="120"/>
      <w:ind w:left="578" w:hanging="578"/>
      <w:outlineLvl w:val="1"/>
    </w:pPr>
    <w:rPr>
      <w:snapToGrid/>
      <w:color w:val="144E73"/>
      <w:sz w:val="24"/>
      <w:szCs w:val="22"/>
    </w:rPr>
  </w:style>
  <w:style w:type="paragraph" w:styleId="berschrift3">
    <w:name w:val="heading 3"/>
    <w:aliases w:val="Unterpunkt 1.Grades"/>
    <w:basedOn w:val="Standard"/>
    <w:next w:val="Standard"/>
    <w:link w:val="berschrift3Zchn"/>
    <w:qFormat/>
    <w:rsid w:val="001B3085"/>
    <w:pPr>
      <w:keepNext/>
      <w:numPr>
        <w:ilvl w:val="2"/>
        <w:numId w:val="1"/>
      </w:numPr>
      <w:spacing w:before="240" w:after="120"/>
      <w:outlineLvl w:val="2"/>
    </w:pPr>
    <w:rPr>
      <w:color w:val="144E73"/>
      <w:sz w:val="24"/>
      <w:szCs w:val="24"/>
      <w:lang w:val="de-DE"/>
    </w:rPr>
  </w:style>
  <w:style w:type="paragraph" w:styleId="berschrift4">
    <w:name w:val="heading 4"/>
    <w:aliases w:val="Unterpunkt 2. Grades"/>
    <w:basedOn w:val="Standard"/>
    <w:next w:val="Standard"/>
    <w:link w:val="berschrift4Zchn"/>
    <w:qFormat/>
    <w:rsid w:val="002F5C32"/>
    <w:pPr>
      <w:keepNext/>
      <w:numPr>
        <w:ilvl w:val="3"/>
        <w:numId w:val="1"/>
      </w:numPr>
      <w:spacing w:before="240" w:after="120"/>
      <w:ind w:left="862" w:hanging="862"/>
      <w:outlineLvl w:val="3"/>
    </w:pPr>
    <w:rPr>
      <w:bCs/>
      <w:color w:val="144E73"/>
      <w:sz w:val="24"/>
      <w:szCs w:val="24"/>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Erste Ebene Zchn"/>
    <w:link w:val="berschrift1"/>
    <w:rsid w:val="001B3085"/>
    <w:rPr>
      <w:rFonts w:ascii="Arial" w:hAnsi="Arial"/>
      <w:snapToGrid w:val="0"/>
      <w:color w:val="144E73"/>
      <w:kern w:val="28"/>
      <w:sz w:val="32"/>
      <w:szCs w:val="32"/>
    </w:rPr>
  </w:style>
  <w:style w:type="paragraph" w:styleId="Titel">
    <w:name w:val="Title"/>
    <w:basedOn w:val="Standard"/>
    <w:link w:val="TitelZchn"/>
    <w:autoRedefine/>
    <w:rsid w:val="00F760C7"/>
    <w:pPr>
      <w:spacing w:before="480" w:after="300"/>
      <w:jc w:val="center"/>
      <w:outlineLvl w:val="0"/>
    </w:pPr>
    <w:rPr>
      <w:rFonts w:cs="Arial"/>
      <w:b/>
      <w:bCs/>
      <w:color w:val="008983"/>
      <w:kern w:val="28"/>
      <w:sz w:val="40"/>
      <w:szCs w:val="32"/>
    </w:rPr>
  </w:style>
  <w:style w:type="character" w:customStyle="1" w:styleId="TitelZchn">
    <w:name w:val="Titel Zchn"/>
    <w:link w:val="Titel"/>
    <w:rsid w:val="00F760C7"/>
    <w:rPr>
      <w:rFonts w:ascii="Arial" w:hAnsi="Arial" w:cs="Arial"/>
      <w:b/>
      <w:bCs/>
      <w:snapToGrid w:val="0"/>
      <w:color w:val="008983"/>
      <w:kern w:val="28"/>
      <w:sz w:val="40"/>
      <w:szCs w:val="32"/>
      <w:lang w:val="en-US"/>
    </w:rPr>
  </w:style>
  <w:style w:type="paragraph" w:styleId="Inhaltsverzeichnisberschrift">
    <w:name w:val="TOC Heading"/>
    <w:basedOn w:val="berschrift1"/>
    <w:next w:val="Standard"/>
    <w:uiPriority w:val="39"/>
    <w:qFormat/>
    <w:rsid w:val="008C0F28"/>
    <w:pPr>
      <w:numPr>
        <w:numId w:val="0"/>
      </w:numPr>
      <w:spacing w:before="240" w:after="60"/>
      <w:outlineLvl w:val="9"/>
    </w:pPr>
    <w:rPr>
      <w:rFonts w:cs="Arial"/>
      <w:kern w:val="32"/>
    </w:rPr>
  </w:style>
  <w:style w:type="paragraph" w:styleId="Verzeichnis1">
    <w:name w:val="toc 1"/>
    <w:basedOn w:val="Standard"/>
    <w:next w:val="Standard"/>
    <w:autoRedefine/>
    <w:uiPriority w:val="39"/>
    <w:unhideWhenUsed/>
    <w:rsid w:val="00361EF2"/>
    <w:pPr>
      <w:tabs>
        <w:tab w:val="left" w:pos="567"/>
        <w:tab w:val="right" w:leader="dot" w:pos="9062"/>
      </w:tabs>
    </w:pPr>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1B3085"/>
    <w:rPr>
      <w:rFonts w:ascii="Arial" w:hAnsi="Arial"/>
      <w:color w:val="144E73"/>
      <w:sz w:val="24"/>
      <w:szCs w:val="22"/>
      <w:lang w:val="en-US"/>
    </w:rPr>
  </w:style>
  <w:style w:type="character" w:customStyle="1" w:styleId="berschrift3Zchn">
    <w:name w:val="Überschrift 3 Zchn"/>
    <w:aliases w:val="Unterpunkt 1.Grades Zchn"/>
    <w:link w:val="berschrift3"/>
    <w:rsid w:val="001B3085"/>
    <w:rPr>
      <w:rFonts w:ascii="Arial" w:hAnsi="Arial"/>
      <w:snapToGrid w:val="0"/>
      <w:color w:val="144E73"/>
      <w:sz w:val="24"/>
      <w:szCs w:val="24"/>
    </w:rPr>
  </w:style>
  <w:style w:type="character" w:customStyle="1" w:styleId="berschrift4Zchn">
    <w:name w:val="Überschrift 4 Zchn"/>
    <w:aliases w:val="Unterpunkt 2. Grades Zchn"/>
    <w:link w:val="berschrift4"/>
    <w:rsid w:val="002F5C32"/>
    <w:rPr>
      <w:rFonts w:ascii="Arial" w:hAnsi="Arial"/>
      <w:bCs/>
      <w:snapToGrid w:val="0"/>
      <w:color w:val="144E73"/>
      <w:sz w:val="24"/>
      <w:szCs w:val="24"/>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361EF2"/>
    <w:pPr>
      <w:tabs>
        <w:tab w:val="left" w:pos="567"/>
        <w:tab w:val="right" w:leader="dot" w:pos="9062"/>
      </w:tabs>
      <w:spacing w:after="10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link w:val="ListenabsatzZchn"/>
    <w:uiPriority w:val="34"/>
    <w:qFormat/>
    <w:rsid w:val="00D02A12"/>
    <w:pPr>
      <w:numPr>
        <w:numId w:val="35"/>
      </w:numPr>
      <w:ind w:left="567" w:hanging="283"/>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qFormat/>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361EF2"/>
    <w:pPr>
      <w:tabs>
        <w:tab w:val="left" w:pos="1100"/>
        <w:tab w:val="right" w:leader="dot" w:pos="9062"/>
      </w:tabs>
      <w:ind w:left="400" w:firstLine="167"/>
    </w:pPr>
  </w:style>
  <w:style w:type="paragraph" w:customStyle="1" w:styleId="Anfhrungszeichen">
    <w:name w:val="Anführungszeichen"/>
    <w:basedOn w:val="Standard"/>
    <w:next w:val="Standard"/>
    <w:link w:val="AnfhrungszeichenZchn"/>
    <w:uiPriority w:val="29"/>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rsid w:val="00555848"/>
    <w:rPr>
      <w:i/>
      <w:iCs/>
      <w:color w:val="008983"/>
    </w:rPr>
  </w:style>
  <w:style w:type="character" w:styleId="IntensiveHervorhebung">
    <w:name w:val="Intense Emphasis"/>
    <w:uiPriority w:val="21"/>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FA19CB"/>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pPr>
        <w:jc w:val="right"/>
      </w:pPr>
      <w:rPr>
        <w:rFonts w:ascii="Arial" w:hAnsi="Arial"/>
        <w:b/>
      </w:rPr>
      <w:tblPr/>
      <w:tcPr>
        <w:tcBorders>
          <w:top w:val="nil"/>
          <w:left w:val="nil"/>
          <w:bottom w:val="nil"/>
          <w:right w:val="single" w:sz="4" w:space="0" w:color="auto"/>
          <w:insideH w:val="nil"/>
          <w:insideV w:val="nil"/>
          <w:tl2br w:val="nil"/>
          <w:tr2bl w:val="nil"/>
        </w:tcBorders>
        <w:shd w:val="clear" w:color="auto" w:fill="FFFFFF" w:themeFill="accent1"/>
        <w:vAlign w:val="center"/>
      </w:tcPr>
    </w:tblStylePr>
    <w:tblStylePr w:type="band2Horz">
      <w:tblPr/>
      <w:tcPr>
        <w:shd w:val="clear" w:color="auto" w:fill="DEE4ED"/>
      </w:tcPr>
    </w:tblStylePr>
  </w:style>
  <w:style w:type="character" w:customStyle="1" w:styleId="Buchtitel1">
    <w:name w:val="Buchtitel1"/>
    <w:aliases w:val="Deckblatttitel"/>
    <w:uiPriority w:val="33"/>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semiHidden/>
    <w:rsid w:val="00162A46"/>
    <w:rPr>
      <w:sz w:val="16"/>
      <w:szCs w:val="16"/>
    </w:rPr>
  </w:style>
  <w:style w:type="paragraph" w:styleId="Kommentartext">
    <w:name w:val="annotation text"/>
    <w:basedOn w:val="Standard"/>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C3C3C"/>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FFC00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link w:val="Haupt-berschriftZchn"/>
    <w:qFormat/>
    <w:rsid w:val="00A62A78"/>
    <w:rPr>
      <w:rFonts w:asciiTheme="majorHAnsi" w:hAnsiTheme="majorHAnsi"/>
      <w:snapToGrid w:val="0"/>
      <w:color w:val="144E73"/>
      <w:sz w:val="40"/>
      <w:lang w:val="en-US"/>
    </w:rPr>
  </w:style>
  <w:style w:type="character" w:customStyle="1" w:styleId="Haupt-berschriftZchn">
    <w:name w:val="Haupt-Überschrift Zchn"/>
    <w:basedOn w:val="DatumZchn"/>
    <w:link w:val="Haupt-berschrift"/>
    <w:rsid w:val="00A62A78"/>
    <w:rPr>
      <w:rFonts w:asciiTheme="majorHAnsi" w:hAnsiTheme="majorHAnsi"/>
      <w:snapToGrid w:val="0"/>
      <w:color w:val="144E73"/>
      <w:sz w:val="40"/>
      <w:lang w:val="en-US"/>
    </w:rPr>
  </w:style>
  <w:style w:type="paragraph" w:customStyle="1" w:styleId="Bildunterschrift">
    <w:name w:val="Bildunterschrift"/>
    <w:basedOn w:val="Beschriftung"/>
    <w:link w:val="BildunterschriftZchn"/>
    <w:autoRedefine/>
    <w:qFormat/>
    <w:rsid w:val="00A0016B"/>
    <w:pPr>
      <w:jc w:val="left"/>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A0016B"/>
    <w:rPr>
      <w:rFonts w:ascii="Arial" w:hAnsi="Arial"/>
      <w:bCs/>
      <w:snapToGrid w:val="0"/>
      <w:color w:val="6C6F70"/>
      <w:sz w:val="16"/>
      <w:lang w:val="en-US"/>
    </w:rPr>
  </w:style>
  <w:style w:type="paragraph" w:customStyle="1" w:styleId="Code">
    <w:name w:val="Code"/>
    <w:basedOn w:val="Standard"/>
    <w:autoRedefine/>
    <w:qFormat/>
    <w:rsid w:val="00C23493"/>
    <w:pPr>
      <w:shd w:val="pct5" w:color="auto" w:fill="auto"/>
    </w:pPr>
    <w:rPr>
      <w:rFonts w:ascii="Courier New" w:hAnsi="Courier New"/>
    </w:rPr>
  </w:style>
  <w:style w:type="paragraph" w:customStyle="1" w:styleId="Kategorie">
    <w:name w:val="Kategorie"/>
    <w:basedOn w:val="Standard"/>
    <w:link w:val="KategorieZchn"/>
    <w:qFormat/>
    <w:rsid w:val="001F4633"/>
    <w:pPr>
      <w:jc w:val="left"/>
    </w:pPr>
    <w:rPr>
      <w:color w:val="999999"/>
      <w:sz w:val="28"/>
      <w:szCs w:val="32"/>
      <w:lang w:val="de-DE"/>
    </w:rPr>
  </w:style>
  <w:style w:type="character" w:customStyle="1" w:styleId="KategorieZchn">
    <w:name w:val="Kategorie Zchn"/>
    <w:basedOn w:val="Absatz-Standardschriftart"/>
    <w:link w:val="Kategorie"/>
    <w:rsid w:val="001F4633"/>
    <w:rPr>
      <w:rFonts w:ascii="Arial" w:hAnsi="Arial"/>
      <w:snapToGrid w:val="0"/>
      <w:color w:val="999999"/>
      <w:sz w:val="28"/>
      <w:szCs w:val="32"/>
    </w:rPr>
  </w:style>
  <w:style w:type="paragraph" w:styleId="IntensivesZitat">
    <w:name w:val="Intense Quote"/>
    <w:basedOn w:val="Standard"/>
    <w:next w:val="Standard"/>
    <w:link w:val="IntensivesZitatZchn"/>
    <w:uiPriority w:val="30"/>
    <w:rsid w:val="001C5B00"/>
    <w:pPr>
      <w:pBdr>
        <w:top w:val="single" w:sz="4" w:space="10" w:color="FFFFFF" w:themeColor="accent1"/>
        <w:bottom w:val="single" w:sz="4" w:space="10" w:color="FFFFFF" w:themeColor="accent1"/>
      </w:pBdr>
      <w:spacing w:before="360" w:after="360"/>
      <w:ind w:left="864" w:right="864"/>
      <w:jc w:val="center"/>
    </w:pPr>
    <w:rPr>
      <w:i/>
      <w:iCs/>
      <w:color w:val="2E318A" w:themeColor="background1"/>
    </w:rPr>
  </w:style>
  <w:style w:type="character" w:customStyle="1" w:styleId="IntensivesZitatZchn">
    <w:name w:val="Intensives Zitat Zchn"/>
    <w:basedOn w:val="Absatz-Standardschriftart"/>
    <w:link w:val="IntensivesZitat"/>
    <w:uiPriority w:val="30"/>
    <w:rsid w:val="001C5B00"/>
    <w:rPr>
      <w:rFonts w:ascii="Arial" w:hAnsi="Arial"/>
      <w:i/>
      <w:iCs/>
      <w:snapToGrid w:val="0"/>
      <w:color w:val="2E318A" w:themeColor="background1"/>
      <w:lang w:val="en-US"/>
    </w:rPr>
  </w:style>
  <w:style w:type="paragraph" w:customStyle="1" w:styleId="Listenabsatz2Ebene">
    <w:name w:val="Listenabsatz 2. Ebene"/>
    <w:basedOn w:val="Listenabsatz"/>
    <w:link w:val="Listenabsatz2EbeneZchn"/>
    <w:qFormat/>
    <w:rsid w:val="00D02A12"/>
    <w:pPr>
      <w:numPr>
        <w:ilvl w:val="1"/>
        <w:numId w:val="38"/>
      </w:numPr>
      <w:ind w:left="851" w:hanging="284"/>
    </w:pPr>
  </w:style>
  <w:style w:type="character" w:customStyle="1" w:styleId="ListenabsatzZchn">
    <w:name w:val="Listenabsatz Zchn"/>
    <w:basedOn w:val="Absatz-Standardschriftart"/>
    <w:link w:val="Listenabsatz"/>
    <w:uiPriority w:val="34"/>
    <w:rsid w:val="00D02A12"/>
    <w:rPr>
      <w:rFonts w:ascii="Arial" w:hAnsi="Arial"/>
      <w:snapToGrid w:val="0"/>
      <w:lang w:val="en-US"/>
    </w:rPr>
  </w:style>
  <w:style w:type="character" w:customStyle="1" w:styleId="Listenabsatz2EbeneZchn">
    <w:name w:val="Listenabsatz 2. Ebene Zchn"/>
    <w:basedOn w:val="ListenabsatzZchn"/>
    <w:link w:val="Listenabsatz2Ebene"/>
    <w:rsid w:val="00D02A12"/>
    <w:rPr>
      <w:rFonts w:ascii="Arial" w:hAnsi="Arial"/>
      <w:snapToGrid w:val="0"/>
      <w:lang w:val="en-US"/>
    </w:rPr>
  </w:style>
  <w:style w:type="paragraph" w:customStyle="1" w:styleId="Kopfzeileb-plus">
    <w:name w:val="Kopfzeile b-plus"/>
    <w:basedOn w:val="Untertitel"/>
    <w:link w:val="Kopfzeileb-plusZchn"/>
    <w:qFormat/>
    <w:rsid w:val="00CF1DA0"/>
    <w:pPr>
      <w:jc w:val="right"/>
    </w:pPr>
    <w:rPr>
      <w:color w:val="000000" w:themeColor="background2"/>
      <w:sz w:val="18"/>
      <w:szCs w:val="18"/>
    </w:rPr>
  </w:style>
  <w:style w:type="paragraph" w:customStyle="1" w:styleId="Fuzeileb-plus">
    <w:name w:val="Fußzeile b-plus"/>
    <w:basedOn w:val="Fuzeile"/>
    <w:link w:val="Fuzeileb-plusZchn"/>
    <w:qFormat/>
    <w:rsid w:val="004C1079"/>
    <w:pPr>
      <w:spacing w:before="0" w:after="0"/>
      <w:jc w:val="center"/>
    </w:pPr>
    <w:rPr>
      <w:szCs w:val="12"/>
    </w:rPr>
  </w:style>
  <w:style w:type="character" w:customStyle="1" w:styleId="Kopfzeileb-plusZchn">
    <w:name w:val="Kopfzeile b-plus Zchn"/>
    <w:basedOn w:val="UntertitelZchn"/>
    <w:link w:val="Kopfzeileb-plus"/>
    <w:rsid w:val="00CF1DA0"/>
    <w:rPr>
      <w:rFonts w:ascii="Arial" w:hAnsi="Arial" w:cs="Arial"/>
      <w:snapToGrid w:val="0"/>
      <w:color w:val="000000" w:themeColor="background2"/>
      <w:sz w:val="18"/>
      <w:szCs w:val="18"/>
    </w:rPr>
  </w:style>
  <w:style w:type="character" w:customStyle="1" w:styleId="Fuzeileb-plusZchn">
    <w:name w:val="Fußzeile b-plus Zchn"/>
    <w:basedOn w:val="FuzeileZchn"/>
    <w:link w:val="Fuzeileb-plus"/>
    <w:rsid w:val="004C1079"/>
    <w:rPr>
      <w:rFonts w:ascii="Arial" w:eastAsia="+mn-ea" w:hAnsi="Arial"/>
      <w:bCs/>
      <w:snapToGrid w:val="0"/>
      <w:color w:val="6C6F70"/>
      <w:sz w:val="12"/>
      <w:szCs w:val="12"/>
    </w:rPr>
  </w:style>
  <w:style w:type="character" w:customStyle="1" w:styleId="NichtaufgelsteErwhnung1">
    <w:name w:val="Nicht aufgelöste Erwähnung1"/>
    <w:basedOn w:val="Absatz-Standardschriftart"/>
    <w:uiPriority w:val="99"/>
    <w:semiHidden/>
    <w:unhideWhenUsed/>
    <w:rsid w:val="0058623F"/>
    <w:rPr>
      <w:color w:val="605E5C"/>
      <w:shd w:val="clear" w:color="auto" w:fill="E1DFDD"/>
    </w:rPr>
  </w:style>
  <w:style w:type="character" w:customStyle="1" w:styleId="NichtaufgelsteErwhnung2">
    <w:name w:val="Nicht aufgelöste Erwähnung2"/>
    <w:basedOn w:val="Absatz-Standardschriftart"/>
    <w:uiPriority w:val="99"/>
    <w:semiHidden/>
    <w:unhideWhenUsed/>
    <w:rsid w:val="00F60BB6"/>
    <w:rPr>
      <w:color w:val="605E5C"/>
      <w:shd w:val="clear" w:color="auto" w:fill="E1DFDD"/>
    </w:rPr>
  </w:style>
  <w:style w:type="paragraph" w:styleId="berarbeitung">
    <w:name w:val="Revision"/>
    <w:hidden/>
    <w:uiPriority w:val="99"/>
    <w:semiHidden/>
    <w:rsid w:val="001B1A6A"/>
    <w:rPr>
      <w:rFonts w:ascii="Arial" w:hAnsi="Arial"/>
      <w:snapToGrid w:val="0"/>
      <w:lang w:val="en-US"/>
    </w:rPr>
  </w:style>
  <w:style w:type="character" w:customStyle="1" w:styleId="rynqvb">
    <w:name w:val="rynqvb"/>
    <w:basedOn w:val="Absatz-Standardschriftart"/>
    <w:rsid w:val="00FD7F43"/>
  </w:style>
  <w:style w:type="character" w:customStyle="1" w:styleId="ui-provider">
    <w:name w:val="ui-provider"/>
    <w:basedOn w:val="Absatz-Standardschriftart"/>
    <w:rsid w:val="00FD7F43"/>
  </w:style>
  <w:style w:type="character" w:customStyle="1" w:styleId="UnresolvedMention">
    <w:name w:val="Unresolved Mention"/>
    <w:basedOn w:val="Absatz-Standardschriftart"/>
    <w:uiPriority w:val="99"/>
    <w:semiHidden/>
    <w:unhideWhenUsed/>
    <w:rsid w:val="00720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8722">
      <w:bodyDiv w:val="1"/>
      <w:marLeft w:val="0"/>
      <w:marRight w:val="0"/>
      <w:marTop w:val="0"/>
      <w:marBottom w:val="0"/>
      <w:divBdr>
        <w:top w:val="none" w:sz="0" w:space="0" w:color="auto"/>
        <w:left w:val="none" w:sz="0" w:space="0" w:color="auto"/>
        <w:bottom w:val="none" w:sz="0" w:space="0" w:color="auto"/>
        <w:right w:val="none" w:sz="0" w:space="0" w:color="auto"/>
      </w:divBdr>
    </w:div>
    <w:div w:id="179635132">
      <w:bodyDiv w:val="1"/>
      <w:marLeft w:val="0"/>
      <w:marRight w:val="0"/>
      <w:marTop w:val="0"/>
      <w:marBottom w:val="0"/>
      <w:divBdr>
        <w:top w:val="none" w:sz="0" w:space="0" w:color="auto"/>
        <w:left w:val="none" w:sz="0" w:space="0" w:color="auto"/>
        <w:bottom w:val="none" w:sz="0" w:space="0" w:color="auto"/>
        <w:right w:val="none" w:sz="0" w:space="0" w:color="auto"/>
      </w:divBdr>
    </w:div>
    <w:div w:id="324012367">
      <w:bodyDiv w:val="1"/>
      <w:marLeft w:val="0"/>
      <w:marRight w:val="0"/>
      <w:marTop w:val="0"/>
      <w:marBottom w:val="0"/>
      <w:divBdr>
        <w:top w:val="none" w:sz="0" w:space="0" w:color="auto"/>
        <w:left w:val="none" w:sz="0" w:space="0" w:color="auto"/>
        <w:bottom w:val="none" w:sz="0" w:space="0" w:color="auto"/>
        <w:right w:val="none" w:sz="0" w:space="0" w:color="auto"/>
      </w:divBdr>
    </w:div>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532766492">
      <w:bodyDiv w:val="1"/>
      <w:marLeft w:val="0"/>
      <w:marRight w:val="0"/>
      <w:marTop w:val="0"/>
      <w:marBottom w:val="0"/>
      <w:divBdr>
        <w:top w:val="none" w:sz="0" w:space="0" w:color="auto"/>
        <w:left w:val="none" w:sz="0" w:space="0" w:color="auto"/>
        <w:bottom w:val="none" w:sz="0" w:space="0" w:color="auto"/>
        <w:right w:val="none" w:sz="0" w:space="0" w:color="auto"/>
      </w:divBdr>
    </w:div>
    <w:div w:id="730078675">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021723">
      <w:bodyDiv w:val="1"/>
      <w:marLeft w:val="0"/>
      <w:marRight w:val="0"/>
      <w:marTop w:val="0"/>
      <w:marBottom w:val="0"/>
      <w:divBdr>
        <w:top w:val="none" w:sz="0" w:space="0" w:color="auto"/>
        <w:left w:val="none" w:sz="0" w:space="0" w:color="auto"/>
        <w:bottom w:val="none" w:sz="0" w:space="0" w:color="auto"/>
        <w:right w:val="none" w:sz="0" w:space="0" w:color="auto"/>
      </w:divBdr>
    </w:div>
    <w:div w:id="1149441176">
      <w:bodyDiv w:val="1"/>
      <w:marLeft w:val="0"/>
      <w:marRight w:val="0"/>
      <w:marTop w:val="0"/>
      <w:marBottom w:val="0"/>
      <w:divBdr>
        <w:top w:val="none" w:sz="0" w:space="0" w:color="auto"/>
        <w:left w:val="none" w:sz="0" w:space="0" w:color="auto"/>
        <w:bottom w:val="none" w:sz="0" w:space="0" w:color="auto"/>
        <w:right w:val="none" w:sz="0" w:space="0" w:color="auto"/>
      </w:divBdr>
    </w:div>
    <w:div w:id="1160122512">
      <w:bodyDiv w:val="1"/>
      <w:marLeft w:val="0"/>
      <w:marRight w:val="0"/>
      <w:marTop w:val="0"/>
      <w:marBottom w:val="0"/>
      <w:divBdr>
        <w:top w:val="none" w:sz="0" w:space="0" w:color="auto"/>
        <w:left w:val="none" w:sz="0" w:space="0" w:color="auto"/>
        <w:bottom w:val="none" w:sz="0" w:space="0" w:color="auto"/>
        <w:right w:val="none" w:sz="0" w:space="0" w:color="auto"/>
      </w:divBdr>
    </w:div>
    <w:div w:id="1188371975">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4581899">
      <w:bodyDiv w:val="1"/>
      <w:marLeft w:val="0"/>
      <w:marRight w:val="0"/>
      <w:marTop w:val="0"/>
      <w:marBottom w:val="0"/>
      <w:divBdr>
        <w:top w:val="none" w:sz="0" w:space="0" w:color="auto"/>
        <w:left w:val="none" w:sz="0" w:space="0" w:color="auto"/>
        <w:bottom w:val="none" w:sz="0" w:space="0" w:color="auto"/>
        <w:right w:val="none" w:sz="0" w:space="0" w:color="auto"/>
      </w:divBdr>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841153">
      <w:bodyDiv w:val="1"/>
      <w:marLeft w:val="0"/>
      <w:marRight w:val="0"/>
      <w:marTop w:val="0"/>
      <w:marBottom w:val="0"/>
      <w:divBdr>
        <w:top w:val="none" w:sz="0" w:space="0" w:color="auto"/>
        <w:left w:val="none" w:sz="0" w:space="0" w:color="auto"/>
        <w:bottom w:val="none" w:sz="0" w:space="0" w:color="auto"/>
        <w:right w:val="none" w:sz="0" w:space="0" w:color="auto"/>
      </w:divBdr>
    </w:div>
    <w:div w:id="1489245082">
      <w:bodyDiv w:val="1"/>
      <w:marLeft w:val="0"/>
      <w:marRight w:val="0"/>
      <w:marTop w:val="0"/>
      <w:marBottom w:val="0"/>
      <w:divBdr>
        <w:top w:val="none" w:sz="0" w:space="0" w:color="auto"/>
        <w:left w:val="none" w:sz="0" w:space="0" w:color="auto"/>
        <w:bottom w:val="none" w:sz="0" w:space="0" w:color="auto"/>
        <w:right w:val="none" w:sz="0" w:space="0" w:color="auto"/>
      </w:divBdr>
      <w:divsChild>
        <w:div w:id="386535108">
          <w:marLeft w:val="0"/>
          <w:marRight w:val="0"/>
          <w:marTop w:val="0"/>
          <w:marBottom w:val="0"/>
          <w:divBdr>
            <w:top w:val="single" w:sz="2" w:space="0" w:color="D9D9E3"/>
            <w:left w:val="single" w:sz="2" w:space="0" w:color="D9D9E3"/>
            <w:bottom w:val="single" w:sz="2" w:space="0" w:color="D9D9E3"/>
            <w:right w:val="single" w:sz="2" w:space="0" w:color="D9D9E3"/>
          </w:divBdr>
          <w:divsChild>
            <w:div w:id="16508608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93219439">
          <w:marLeft w:val="0"/>
          <w:marRight w:val="0"/>
          <w:marTop w:val="0"/>
          <w:marBottom w:val="0"/>
          <w:divBdr>
            <w:top w:val="single" w:sz="2" w:space="0" w:color="D9D9E3"/>
            <w:left w:val="single" w:sz="2" w:space="0" w:color="D9D9E3"/>
            <w:bottom w:val="single" w:sz="2" w:space="0" w:color="D9D9E3"/>
            <w:right w:val="single" w:sz="2" w:space="0" w:color="D9D9E3"/>
          </w:divBdr>
          <w:divsChild>
            <w:div w:id="21469251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 w:id="1812793707">
      <w:bodyDiv w:val="1"/>
      <w:marLeft w:val="0"/>
      <w:marRight w:val="0"/>
      <w:marTop w:val="0"/>
      <w:marBottom w:val="0"/>
      <w:divBdr>
        <w:top w:val="none" w:sz="0" w:space="0" w:color="auto"/>
        <w:left w:val="none" w:sz="0" w:space="0" w:color="auto"/>
        <w:bottom w:val="none" w:sz="0" w:space="0" w:color="auto"/>
        <w:right w:val="none" w:sz="0" w:space="0" w:color="auto"/>
      </w:divBdr>
    </w:div>
    <w:div w:id="1840584041">
      <w:bodyDiv w:val="1"/>
      <w:marLeft w:val="0"/>
      <w:marRight w:val="0"/>
      <w:marTop w:val="0"/>
      <w:marBottom w:val="0"/>
      <w:divBdr>
        <w:top w:val="none" w:sz="0" w:space="0" w:color="auto"/>
        <w:left w:val="none" w:sz="0" w:space="0" w:color="auto"/>
        <w:bottom w:val="none" w:sz="0" w:space="0" w:color="auto"/>
        <w:right w:val="none" w:sz="0" w:space="0" w:color="auto"/>
      </w:divBdr>
    </w:div>
    <w:div w:id="200778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plus.com/de/home?mtm_campaign=2400&amp;mtm_medium=PM&amp;mtm_content=embeddedworld"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plus.com/de/hom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ranet.b-plus.com\data\serverbox\Office_Vorlagen\b-plus%20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B72D49DC7946FE923092B09695725A"/>
        <w:category>
          <w:name w:val="Allgemein"/>
          <w:gallery w:val="placeholder"/>
        </w:category>
        <w:types>
          <w:type w:val="bbPlcHdr"/>
        </w:types>
        <w:behaviors>
          <w:behavior w:val="content"/>
        </w:behaviors>
        <w:guid w:val="{60F90AAF-5EEE-4224-8AE3-0AA76271B644}"/>
      </w:docPartPr>
      <w:docPartBody>
        <w:p w:rsidR="0060770E" w:rsidRDefault="00184EEE">
          <w:pPr>
            <w:pStyle w:val="02B72D49DC7946FE923092B09695725A"/>
          </w:pPr>
          <w:r w:rsidRPr="002672D9">
            <w:rPr>
              <w:rStyle w:val="Platzhaltertext"/>
            </w:rPr>
            <w:t>[Titel]</w:t>
          </w:r>
        </w:p>
      </w:docPartBody>
    </w:docPart>
    <w:docPart>
      <w:docPartPr>
        <w:name w:val="E301C1D55B4C42639CDDA6D9BFE07B24"/>
        <w:category>
          <w:name w:val="Allgemein"/>
          <w:gallery w:val="placeholder"/>
        </w:category>
        <w:types>
          <w:type w:val="bbPlcHdr"/>
        </w:types>
        <w:behaviors>
          <w:behavior w:val="content"/>
        </w:behaviors>
        <w:guid w:val="{3AA0C67B-25A6-4F81-9DC2-B756879DD018}"/>
      </w:docPartPr>
      <w:docPartBody>
        <w:p w:rsidR="00A47BFF" w:rsidRDefault="00A7443C" w:rsidP="00A7443C">
          <w:pPr>
            <w:pStyle w:val="E301C1D55B4C42639CDDA6D9BFE07B24"/>
          </w:pPr>
          <w:r w:rsidRPr="002672D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EEE"/>
    <w:rsid w:val="000732A5"/>
    <w:rsid w:val="00184EEE"/>
    <w:rsid w:val="00322032"/>
    <w:rsid w:val="0039344E"/>
    <w:rsid w:val="003A405A"/>
    <w:rsid w:val="00492B6F"/>
    <w:rsid w:val="004E449E"/>
    <w:rsid w:val="0060770E"/>
    <w:rsid w:val="00713C48"/>
    <w:rsid w:val="007E1DE8"/>
    <w:rsid w:val="00895D1F"/>
    <w:rsid w:val="008C5D0C"/>
    <w:rsid w:val="009B177A"/>
    <w:rsid w:val="00A47BFF"/>
    <w:rsid w:val="00A5791B"/>
    <w:rsid w:val="00A7443C"/>
    <w:rsid w:val="00A94147"/>
    <w:rsid w:val="00AC05C0"/>
    <w:rsid w:val="00C15B40"/>
    <w:rsid w:val="00C7357B"/>
    <w:rsid w:val="00CB5FC9"/>
    <w:rsid w:val="00E01A18"/>
    <w:rsid w:val="00E5011D"/>
    <w:rsid w:val="00E9788B"/>
    <w:rsid w:val="00FC64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E9788B"/>
    <w:rPr>
      <w:color w:val="808080"/>
    </w:rPr>
  </w:style>
  <w:style w:type="paragraph" w:customStyle="1" w:styleId="02B72D49DC7946FE923092B09695725A">
    <w:name w:val="02B72D49DC7946FE923092B09695725A"/>
  </w:style>
  <w:style w:type="paragraph" w:customStyle="1" w:styleId="E301C1D55B4C42639CDDA6D9BFE07B24">
    <w:name w:val="E301C1D55B4C42639CDDA6D9BFE07B24"/>
    <w:rsid w:val="00A74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QM Dokument" ma:contentTypeID="0x0101003CC9DBEDF8F0A1479A88B490355FC1D500398D1F536096694A8D2B5C7CF1A77BC3" ma:contentTypeVersion="24" ma:contentTypeDescription="Vorlage für QM Dokumente" ma:contentTypeScope="" ma:versionID="249e1540f245a1d8656ae120b829b8ab">
  <xsd:schema xmlns:xsd="http://www.w3.org/2001/XMLSchema" xmlns:xs="http://www.w3.org/2001/XMLSchema" xmlns:p="http://schemas.microsoft.com/office/2006/metadata/properties" xmlns:ns1="http://schemas.microsoft.com/sharepoint/v3" xmlns:ns2="81955577-e431-4137-91e4-58da5a42be6e" xmlns:ns3="64652a62-36df-4019-8b7a-9259abf7c81a" targetNamespace="http://schemas.microsoft.com/office/2006/metadata/properties" ma:root="true" ma:fieldsID="7cd3136df4cc2c524e70dd746aa67e9f" ns1:_="" ns2:_="" ns3:_="">
    <xsd:import namespace="http://schemas.microsoft.com/sharepoint/v3"/>
    <xsd:import namespace="81955577-e431-4137-91e4-58da5a42be6e"/>
    <xsd:import namespace="64652a62-36df-4019-8b7a-9259abf7c81a"/>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LikesCount" minOccurs="0"/>
                <xsd:element ref="ns3:b8e697d65bf7426184e6af17271c0887" minOccurs="0"/>
                <xsd:element ref="ns2:TaxCatchAll" minOccurs="0"/>
                <xsd:element ref="ns2:TaxCatchAllLabel" minOccurs="0"/>
                <xsd:element ref="ns1:_dlc_Exempt" minOccurs="0"/>
                <xsd:element ref="ns3:DLCPolicyLabelValue" minOccurs="0"/>
                <xsd:element ref="ns3:DLCPolicyLabelClientValue" minOccurs="0"/>
                <xsd:element ref="ns3:DLCPolicyLabelLock" minOccurs="0"/>
                <xsd:element ref="ns3:kcac0806088c4f32b0ce72e0e1b891d3" minOccurs="0"/>
                <xsd:element ref="ns3:ad59c5bfb6cf4807a7d745630c114d25" minOccurs="0"/>
                <xsd:element ref="ns3:cbcf279b86e547e3b34bc2d845b5ca85" minOccurs="0"/>
                <xsd:element ref="ns3:jb32e233e5fc42f387f8d1328b2960c8" minOccurs="0"/>
                <xsd:element ref="ns3:a3c0877b608641cb9d5aa8ba0e9aec36" minOccurs="0"/>
                <xsd:element ref="ns3:Dokumenteneig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Bewertung (0 - 5)" ma:decimals="2" ma:description="Mittelwert aller Bewertungen, die abgegeben wurden." ma:indexed="true" ma:internalName="AverageRating" ma:readOnly="true">
      <xsd:simpleType>
        <xsd:restriction base="dms:Number"/>
      </xsd:simpleType>
    </xsd:element>
    <xsd:element name="RatingCount" ma:index="12" nillable="true" ma:displayName="Anzahl Bewertungen" ma:decimals="0" ma:description="Anzahl abgegebener Bewertungen" ma:internalName="RatingCount" ma:readOnly="true">
      <xsd:simpleType>
        <xsd:restriction base="dms:Number"/>
      </xsd:simpleType>
    </xsd:element>
    <xsd:element name="LikesCount" ma:index="13" nillable="true" ma:displayName="Anzahl 'Gefällt mir'" ma:internalName="LikesCount">
      <xsd:simpleType>
        <xsd:restriction base="dms:Unknown"/>
      </xsd:simpleType>
    </xsd:element>
    <xsd:element name="_dlc_Exempt" ma:index="18"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955577-e431-4137-91e4-58da5a42be6e"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5" nillable="true" ma:displayName="Taxonomiespalte &quot;Alle abfangen&quot;" ma:hidden="true" ma:list="{b83fc1eb-b45d-41e8-aff7-19278b83703c}" ma:internalName="TaxCatchAll" ma:showField="CatchAllData" ma:web="81955577-e431-4137-91e4-58da5a42be6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iespalte &quot;Alle abfangen&quot;1" ma:hidden="true" ma:list="{b83fc1eb-b45d-41e8-aff7-19278b83703c}" ma:internalName="TaxCatchAllLabel" ma:readOnly="true" ma:showField="CatchAllDataLabel" ma:web="81955577-e431-4137-91e4-58da5a42be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652a62-36df-4019-8b7a-9259abf7c81a" elementFormDefault="qualified">
    <xsd:import namespace="http://schemas.microsoft.com/office/2006/documentManagement/types"/>
    <xsd:import namespace="http://schemas.microsoft.com/office/infopath/2007/PartnerControls"/>
    <xsd:element name="b8e697d65bf7426184e6af17271c0887" ma:index="14" ma:taxonomy="true" ma:internalName="b8e697d65bf7426184e6af17271c0887" ma:taxonomyFieldName="Dokumentenart" ma:displayName="Dokumentenart" ma:indexed="true" ma:default="" ma:fieldId="{b8e697d6-5bf7-4261-84e6-af17271c0887}" ma:sspId="f890b9a4-282c-4171-a8e3-0689663b9902" ma:termSetId="d2853b93-5c44-48f6-9328-fd0ecbf6eca0" ma:anchorId="00000000-0000-0000-0000-000000000000" ma:open="false" ma:isKeyword="false">
      <xsd:complexType>
        <xsd:sequence>
          <xsd:element ref="pc:Terms" minOccurs="0" maxOccurs="1"/>
        </xsd:sequence>
      </xsd:complexType>
    </xsd:element>
    <xsd:element name="DLCPolicyLabelValue" ma:index="19"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0"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1"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kcac0806088c4f32b0ce72e0e1b891d3" ma:index="24" ma:taxonomy="true" ma:internalName="kcac0806088c4f32b0ce72e0e1b891d3" ma:taxonomyFieldName="Dokumententyp" ma:displayName="Dokumententyp" ma:default="" ma:fieldId="{4cac0806-088c-4f32-b0ce-72e0e1b891d3}" ma:sspId="f890b9a4-282c-4171-a8e3-0689663b9902" ma:termSetId="fdbc6494-4459-415e-8bcc-caf7faa58b10" ma:anchorId="00000000-0000-0000-0000-000000000000" ma:open="true" ma:isKeyword="false">
      <xsd:complexType>
        <xsd:sequence>
          <xsd:element ref="pc:Terms" minOccurs="0" maxOccurs="1"/>
        </xsd:sequence>
      </xsd:complexType>
    </xsd:element>
    <xsd:element name="ad59c5bfb6cf4807a7d745630c114d25" ma:index="26" ma:taxonomy="true" ma:internalName="ad59c5bfb6cf4807a7d745630c114d25" ma:taxonomyFieldName="Geltungsbereich" ma:displayName="Geltungsbereich" ma:default="" ma:fieldId="{ad59c5bf-b6cf-4807-a7d7-45630c114d25}" ma:sspId="f890b9a4-282c-4171-a8e3-0689663b9902" ma:termSetId="78a51594-c3fd-44ae-8b4d-4f35661c397f" ma:anchorId="00000000-0000-0000-0000-000000000000" ma:open="true" ma:isKeyword="false">
      <xsd:complexType>
        <xsd:sequence>
          <xsd:element ref="pc:Terms" minOccurs="0" maxOccurs="1"/>
        </xsd:sequence>
      </xsd:complexType>
    </xsd:element>
    <xsd:element name="cbcf279b86e547e3b34bc2d845b5ca85" ma:index="28" ma:taxonomy="true" ma:internalName="cbcf279b86e547e3b34bc2d845b5ca85" ma:taxonomyFieldName="Dokumentensprache" ma:displayName="Dokumentensprache" ma:default="" ma:fieldId="{cbcf279b-86e5-47e3-b34b-c2d845b5ca85}" ma:sspId="f890b9a4-282c-4171-a8e3-0689663b9902" ma:termSetId="683a20f6-605c-4f3e-9ddb-156ef8638ea2" ma:anchorId="00000000-0000-0000-0000-000000000000" ma:open="true" ma:isKeyword="false">
      <xsd:complexType>
        <xsd:sequence>
          <xsd:element ref="pc:Terms" minOccurs="0" maxOccurs="1"/>
        </xsd:sequence>
      </xsd:complexType>
    </xsd:element>
    <xsd:element name="jb32e233e5fc42f387f8d1328b2960c8" ma:index="30" ma:taxonomy="true" ma:internalName="jb32e233e5fc42f387f8d1328b2960c8" ma:taxonomyFieldName="Anwendungsbereich" ma:displayName="Anwendungsbereich" ma:default="" ma:fieldId="{3b32e233-e5fc-42f3-87f8-d1328b2960c8}" ma:taxonomyMulti="true" ma:sspId="f890b9a4-282c-4171-a8e3-0689663b9902" ma:termSetId="0c4e49a9-78c0-4f67-9dbf-3ac2b1245580" ma:anchorId="00000000-0000-0000-0000-000000000000" ma:open="true" ma:isKeyword="false">
      <xsd:complexType>
        <xsd:sequence>
          <xsd:element ref="pc:Terms" minOccurs="0" maxOccurs="1"/>
        </xsd:sequence>
      </xsd:complexType>
    </xsd:element>
    <xsd:element name="a3c0877b608641cb9d5aa8ba0e9aec36" ma:index="32" nillable="true" ma:taxonomy="true" ma:internalName="a3c0877b608641cb9d5aa8ba0e9aec36" ma:taxonomyFieldName="Prozesszuordnung" ma:displayName="Prozesszuordnung" ma:default="" ma:fieldId="{a3c0877b-6086-41cb-9d5a-a8ba0e9aec36}" ma:taxonomyMulti="true" ma:sspId="f890b9a4-282c-4171-a8e3-0689663b9902" ma:termSetId="49854960-21e9-4fc3-bff3-6cd18a27fd84" ma:anchorId="00000000-0000-0000-0000-000000000000" ma:open="true" ma:isKeyword="false">
      <xsd:complexType>
        <xsd:sequence>
          <xsd:element ref="pc:Terms" minOccurs="0" maxOccurs="1"/>
        </xsd:sequence>
      </xsd:complexType>
    </xsd:element>
    <xsd:element name="Dokumenteneigner" ma:index="33" ma:displayName="Dokumenteneigner" ma:description="Verantwortliche Person für ein Dokument" ma:list="UserInfo" ma:SharePointGroup="0" ma:internalName="Dokumenteneig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DLCPolicyLabelClientValue xmlns="64652a62-36df-4019-8b7a-9259abf7c81a">Version: {_UIVersionString} ▪ Dokument-ID: BPLUS-1-723</DLCPolicyLabelClientValue>
    <b8e697d65bf7426184e6af17271c0887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b8e697d65bf7426184e6af17271c0887>
    <DLCPolicyLabelLock xmlns="64652a62-36df-4019-8b7a-9259abf7c81a" xsi:nil="true"/>
    <TaxCatchAll xmlns="81955577-e431-4137-91e4-58da5a42be6e">
      <Value>6</Value>
      <Value>61</Value>
      <Value>60</Value>
      <Value>58</Value>
      <Value>57</Value>
    </TaxCatchAll>
    <_dlc_DocId xmlns="81955577-e431-4137-91e4-58da5a42be6e">BPLUS-1-723</_dlc_DocId>
    <_dlc_DocIdUrl xmlns="81955577-e431-4137-91e4-58da5a42be6e">
      <Url>http://sp2k13main/dokumentencenter/_layouts/15/DocIdRedir.aspx?ID=BPLUS-1-723</Url>
      <Description>BPLUS-1-723</Description>
    </_dlc_DocIdUrl>
    <DLCPolicyLabelValue xmlns="64652a62-36df-4019-8b7a-9259abf7c81a">Version: {_UIVersionString} ▪ Dokument-ID: BPLUS-1-723</DLCPolicyLabelValue>
    <RatingCount xmlns="http://schemas.microsoft.com/sharepoint/v3">1</RatingCount>
    <AverageRating xmlns="http://schemas.microsoft.com/sharepoint/v3">5</AverageRating>
    <ad59c5bfb6cf4807a7d745630c114d25 xmlns="64652a62-36df-4019-8b7a-9259abf7c81a">
      <Terms xmlns="http://schemas.microsoft.com/office/infopath/2007/PartnerControls">
        <TermInfo xmlns="http://schemas.microsoft.com/office/infopath/2007/PartnerControls">
          <TermName xmlns="http://schemas.microsoft.com/office/infopath/2007/PartnerControls">Bereichsübergreifend</TermName>
          <TermId xmlns="http://schemas.microsoft.com/office/infopath/2007/PartnerControls">fb6c398e-73e4-47dc-90c0-a1f0346787b2</TermId>
        </TermInfo>
      </Terms>
    </ad59c5bfb6cf4807a7d745630c114d25>
    <a3c0877b608641cb9d5aa8ba0e9aec36 xmlns="64652a62-36df-4019-8b7a-9259abf7c81a">
      <Terms xmlns="http://schemas.microsoft.com/office/infopath/2007/PartnerControls"/>
    </a3c0877b608641cb9d5aa8ba0e9aec36>
    <Dokumenteneigner xmlns="64652a62-36df-4019-8b7a-9259abf7c81a">
      <UserInfo>
        <DisplayName>Robert Pletz</DisplayName>
        <AccountId>351</AccountId>
        <AccountType/>
      </UserInfo>
    </Dokumenteneigner>
    <kcac0806088c4f32b0ce72e0e1b891d3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kcac0806088c4f32b0ce72e0e1b891d3>
    <jb32e233e5fc42f387f8d1328b2960c8 xmlns="64652a62-36df-4019-8b7a-9259abf7c81a">
      <Terms xmlns="http://schemas.microsoft.com/office/infopath/2007/PartnerControls">
        <TermInfo xmlns="http://schemas.microsoft.com/office/infopath/2007/PartnerControls">
          <TermName xmlns="http://schemas.microsoft.com/office/infopath/2007/PartnerControls">b-plus Gruppe</TermName>
          <TermId xmlns="http://schemas.microsoft.com/office/infopath/2007/PartnerControls">5da6420d-0698-486e-9be6-65cff54f0706</TermId>
        </TermInfo>
      </Terms>
    </jb32e233e5fc42f387f8d1328b2960c8>
    <cbcf279b86e547e3b34bc2d845b5ca85 xmlns="64652a62-36df-4019-8b7a-9259abf7c81a">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b8c25cb2-33c9-46c9-9e2a-f1d4ecd74f30</TermId>
        </TermInfo>
      </Terms>
    </cbcf279b86e547e3b34bc2d845b5ca85>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QM Dokument</p:Name>
  <p:Description/>
  <p:Statement/>
  <p:PolicyItems>
    <p:PolicyItem featureId="Microsoft.Office.RecordsManagement.PolicyFeatures.PolicyLabel" staticId="0x0101003CC9DBEDF8F0A1479A88B490355FC1D500398D1F536096694A8D2B5C7CF1A77BC3|-967617664" UniqueId="ecd08ecc-8576-402f-aaa7-9fa52ae72513">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font>Arial</font>
            <fontsize>8</fontsize>
          </properties>
          <segment type="literal">Version: </segment>
          <segment type="metadata">_UIVersionString</segment>
          <segment type="literal"> ▪ Dokument-ID: </segment>
          <segment type="metadata">_dlc_DocId</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F747C-9A55-4FF4-96B4-502072171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955577-e431-4137-91e4-58da5a42be6e"/>
    <ds:schemaRef ds:uri="64652a62-36df-4019-8b7a-9259abf7c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980BA2-2204-454D-A626-8A66D946E247}">
  <ds:schemaRefs>
    <ds:schemaRef ds:uri="http://schemas.microsoft.com/office/2006/metadata/properties"/>
    <ds:schemaRef ds:uri="http://schemas.microsoft.com/office/infopath/2007/PartnerControls"/>
    <ds:schemaRef ds:uri="http://schemas.microsoft.com/sharepoint/v3"/>
    <ds:schemaRef ds:uri="64652a62-36df-4019-8b7a-9259abf7c81a"/>
    <ds:schemaRef ds:uri="81955577-e431-4137-91e4-58da5a42be6e"/>
  </ds:schemaRefs>
</ds:datastoreItem>
</file>

<file path=customXml/itemProps3.xml><?xml version="1.0" encoding="utf-8"?>
<ds:datastoreItem xmlns:ds="http://schemas.openxmlformats.org/officeDocument/2006/customXml" ds:itemID="{CA3307BC-A85A-41E6-ADB9-6D8790041685}">
  <ds:schemaRefs>
    <ds:schemaRef ds:uri="http://schemas.microsoft.com/sharepoint/events"/>
  </ds:schemaRefs>
</ds:datastoreItem>
</file>

<file path=customXml/itemProps4.xml><?xml version="1.0" encoding="utf-8"?>
<ds:datastoreItem xmlns:ds="http://schemas.openxmlformats.org/officeDocument/2006/customXml" ds:itemID="{F21D811C-6443-4B9D-A6B4-CDEDFB5109DD}">
  <ds:schemaRefs>
    <ds:schemaRef ds:uri="http://schemas.microsoft.com/sharepoint/v3/contenttype/forms"/>
  </ds:schemaRefs>
</ds:datastoreItem>
</file>

<file path=customXml/itemProps5.xml><?xml version="1.0" encoding="utf-8"?>
<ds:datastoreItem xmlns:ds="http://schemas.openxmlformats.org/officeDocument/2006/customXml" ds:itemID="{F4FC4D2E-836D-4D25-8A69-6F6B199C5B0A}">
  <ds:schemaRefs>
    <ds:schemaRef ds:uri="office.server.policy"/>
  </ds:schemaRefs>
</ds:datastoreItem>
</file>

<file path=customXml/itemProps6.xml><?xml version="1.0" encoding="utf-8"?>
<ds:datastoreItem xmlns:ds="http://schemas.openxmlformats.org/officeDocument/2006/customXml" ds:itemID="{9C9AD5FB-4115-4203-A2BA-144BDAD66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b-plus Vorlage.dotx</Template>
  <TotalTime>0</TotalTime>
  <Pages>2</Pages>
  <Words>477</Words>
  <Characters>3010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Schnittstelle zur Exzellenz: Software-empowered Hardware für Mobilitätslösungen</vt:lpstr>
    </vt:vector>
  </TitlesOfParts>
  <Company>Microsoft</Company>
  <LinksUpToDate>false</LinksUpToDate>
  <CharactersWithSpaces>3481</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Software-gestützte Hardware für Mobilitätslösungen</dc:title>
  <dc:creator>Simone Adam</dc:creator>
  <cp:lastModifiedBy>Laura Kraszewski</cp:lastModifiedBy>
  <cp:revision>17</cp:revision>
  <cp:lastPrinted>2014-04-02T08:49:00Z</cp:lastPrinted>
  <dcterms:created xsi:type="dcterms:W3CDTF">2024-03-12T07:19:00Z</dcterms:created>
  <dcterms:modified xsi:type="dcterms:W3CDTF">2024-03-26T09:26:00Z</dcterms:modified>
  <cp:category>Pressemitteilung</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0x0101003CC9DBEDF8F0A1479A88B490355FC1D500398D1F536096694A8D2B5C7CF1A77BC3</vt:lpwstr>
  </property>
  <property fmtid="{D5CDD505-2E9C-101B-9397-08002B2CF9AE}" pid="3" name="_dlc_DocIdItemGuid">
    <vt:lpwstr>a69d531b-c205-47d5-8ce7-8e5dbcbd2715</vt:lpwstr>
  </property>
  <property fmtid="{D5CDD505-2E9C-101B-9397-08002B2CF9AE}" pid="4" name="Dokumentenart">
    <vt:lpwstr>6;#Vorlage|1c48f01c-17ff-4f2a-9035-4e4b8ba02e71</vt:lpwstr>
  </property>
  <property fmtid="{D5CDD505-2E9C-101B-9397-08002B2CF9AE}" pid="5" name="Geltungsbereich">
    <vt:lpwstr>61;#Bereichsübergreifend|fb6c398e-73e4-47dc-90c0-a1f0346787b2</vt:lpwstr>
  </property>
  <property fmtid="{D5CDD505-2E9C-101B-9397-08002B2CF9AE}" pid="6" name="Anwendungsbereich">
    <vt:lpwstr>58;#b-plus Gruppe|5da6420d-0698-486e-9be6-65cff54f0706</vt:lpwstr>
  </property>
  <property fmtid="{D5CDD505-2E9C-101B-9397-08002B2CF9AE}" pid="7" name="Dokumententyp">
    <vt:lpwstr>60;#Vorlage|1c48f01c-17ff-4f2a-9035-4e4b8ba02e71</vt:lpwstr>
  </property>
  <property fmtid="{D5CDD505-2E9C-101B-9397-08002B2CF9AE}" pid="8" name="RatedBy">
    <vt:lpwstr>46;#i:0#.w|bplus\abertl</vt:lpwstr>
  </property>
  <property fmtid="{D5CDD505-2E9C-101B-9397-08002B2CF9AE}" pid="9" name="Dokumentensprache">
    <vt:lpwstr>57;#Deutsch|b8c25cb2-33c9-46c9-9e2a-f1d4ecd74f30</vt:lpwstr>
  </property>
  <property fmtid="{D5CDD505-2E9C-101B-9397-08002B2CF9AE}" pid="10" name="Ratings">
    <vt:lpwstr>5,</vt:lpwstr>
  </property>
  <property fmtid="{D5CDD505-2E9C-101B-9397-08002B2CF9AE}" pid="11" name="LikedBy">
    <vt:lpwstr/>
  </property>
  <property fmtid="{D5CDD505-2E9C-101B-9397-08002B2CF9AE}" pid="12" name="Prozesszuordnung">
    <vt:lpwstr/>
  </property>
</Properties>
</file>