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03B12E17" w:rsidR="00996908" w:rsidRPr="00FE3426" w:rsidRDefault="00F64048" w:rsidP="00F463BC">
      <w:pPr>
        <w:pStyle w:val="Haupt-berschrift"/>
        <w:rPr>
          <w:rStyle w:val="Buchtitel"/>
          <w:b w:val="0"/>
          <w:color w:val="144E73"/>
          <w:sz w:val="40"/>
          <w:lang w:val="de-DE"/>
        </w:rPr>
      </w:pPr>
      <w:sdt>
        <w:sdtPr>
          <w:rPr>
            <w:b/>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2B1CBF">
            <w:rPr>
              <w:lang w:val="de-DE"/>
            </w:rPr>
            <w:t>Strukturiertes</w:t>
          </w:r>
          <w:r w:rsidR="002F4C54">
            <w:rPr>
              <w:lang w:val="de-DE"/>
            </w:rPr>
            <w:t xml:space="preserve"> Testflotten-Management</w:t>
          </w:r>
          <w:r w:rsidR="007D3CB3">
            <w:rPr>
              <w:lang w:val="de-DE"/>
            </w:rPr>
            <w:t xml:space="preserve"> für höheren Kampagnenerfolg</w:t>
          </w:r>
        </w:sdtContent>
      </w:sdt>
    </w:p>
    <w:p w14:paraId="19CA2B81" w14:textId="5132C71B" w:rsidR="00B2484B" w:rsidRDefault="002F4C54" w:rsidP="001F4633">
      <w:pPr>
        <w:pStyle w:val="Kategorie"/>
        <w:rPr>
          <w:color w:val="000000" w:themeColor="background2"/>
        </w:rPr>
      </w:pPr>
      <w:r>
        <w:rPr>
          <w:color w:val="000000" w:themeColor="background2"/>
        </w:rPr>
        <w:t xml:space="preserve">Die </w:t>
      </w:r>
      <w:proofErr w:type="spellStart"/>
      <w:r>
        <w:rPr>
          <w:color w:val="000000" w:themeColor="background2"/>
        </w:rPr>
        <w:t>CONiX</w:t>
      </w:r>
      <w:proofErr w:type="spellEnd"/>
      <w:r>
        <w:rPr>
          <w:color w:val="000000" w:themeColor="background2"/>
        </w:rPr>
        <w:t xml:space="preserve"> Testfleet Solution jetzt mit neuer „Campaign Manager“-Funktion</w:t>
      </w:r>
    </w:p>
    <w:p w14:paraId="1016C652" w14:textId="0F6DA135" w:rsidR="001C253A" w:rsidRPr="003642E0" w:rsidRDefault="001C253A" w:rsidP="001C253A">
      <w:pPr>
        <w:rPr>
          <w:lang w:val="de-DE"/>
        </w:rPr>
      </w:pPr>
    </w:p>
    <w:p w14:paraId="3BD189E7" w14:textId="712F2038" w:rsidR="002F4C54" w:rsidRPr="002F4C54" w:rsidRDefault="001C253A" w:rsidP="002F4C54">
      <w:pPr>
        <w:rPr>
          <w:b/>
          <w:bCs/>
          <w:lang w:val="de-DE"/>
        </w:rPr>
      </w:pPr>
      <w:r w:rsidRPr="00ED41A9">
        <w:rPr>
          <w:b/>
          <w:bCs/>
          <w:lang w:val="de-DE"/>
        </w:rPr>
        <w:t xml:space="preserve">Deggendorf, </w:t>
      </w:r>
      <w:r w:rsidR="00582853">
        <w:rPr>
          <w:b/>
          <w:bCs/>
          <w:lang w:val="de-DE"/>
        </w:rPr>
        <w:t>21</w:t>
      </w:r>
      <w:r w:rsidR="00266CF2">
        <w:rPr>
          <w:b/>
          <w:bCs/>
          <w:lang w:val="de-DE"/>
        </w:rPr>
        <w:t xml:space="preserve">. September </w:t>
      </w:r>
      <w:r w:rsidRPr="00ED41A9">
        <w:rPr>
          <w:b/>
          <w:bCs/>
          <w:lang w:val="de-DE"/>
        </w:rPr>
        <w:t>202</w:t>
      </w:r>
      <w:r w:rsidR="007B298E">
        <w:rPr>
          <w:b/>
          <w:bCs/>
          <w:lang w:val="de-DE"/>
        </w:rPr>
        <w:t>3</w:t>
      </w:r>
      <w:r w:rsidRPr="00ED41A9">
        <w:rPr>
          <w:b/>
          <w:bCs/>
          <w:lang w:val="de-DE"/>
        </w:rPr>
        <w:t xml:space="preserve"> – </w:t>
      </w:r>
      <w:r w:rsidR="00B71072">
        <w:rPr>
          <w:b/>
          <w:bCs/>
          <w:lang w:val="de-DE"/>
        </w:rPr>
        <w:t xml:space="preserve">b-plus launcht </w:t>
      </w:r>
      <w:r w:rsidR="00F64048">
        <w:rPr>
          <w:b/>
          <w:bCs/>
          <w:lang w:val="de-DE"/>
        </w:rPr>
        <w:t xml:space="preserve">mit dem Release </w:t>
      </w:r>
      <w:r w:rsidR="00F64048" w:rsidRPr="002F4C54">
        <w:rPr>
          <w:b/>
          <w:bCs/>
          <w:lang w:val="de-DE"/>
        </w:rPr>
        <w:t xml:space="preserve">der </w:t>
      </w:r>
      <w:proofErr w:type="spellStart"/>
      <w:r w:rsidR="00F64048" w:rsidRPr="002F4C54">
        <w:rPr>
          <w:b/>
          <w:bCs/>
          <w:lang w:val="de-DE"/>
        </w:rPr>
        <w:t>CONiX</w:t>
      </w:r>
      <w:proofErr w:type="spellEnd"/>
      <w:r w:rsidR="00F64048" w:rsidRPr="002F4C54">
        <w:rPr>
          <w:b/>
          <w:bCs/>
          <w:lang w:val="de-DE"/>
        </w:rPr>
        <w:t xml:space="preserve"> Testfleet Solution</w:t>
      </w:r>
      <w:r w:rsidR="00F64048">
        <w:rPr>
          <w:b/>
          <w:bCs/>
          <w:lang w:val="de-DE"/>
        </w:rPr>
        <w:t xml:space="preserve"> Version 3.3.0</w:t>
      </w:r>
      <w:r w:rsidR="00F64048" w:rsidRPr="002F4C54">
        <w:rPr>
          <w:b/>
          <w:bCs/>
          <w:lang w:val="de-DE"/>
        </w:rPr>
        <w:t xml:space="preserve">. </w:t>
      </w:r>
      <w:r w:rsidR="00B71072">
        <w:rPr>
          <w:b/>
          <w:bCs/>
          <w:lang w:val="de-DE"/>
        </w:rPr>
        <w:t xml:space="preserve">die </w:t>
      </w:r>
      <w:r w:rsidR="002F4C54" w:rsidRPr="002F4C54">
        <w:rPr>
          <w:b/>
          <w:bCs/>
          <w:lang w:val="de-DE"/>
        </w:rPr>
        <w:t>neue "Campaign Manager"-Funktion</w:t>
      </w:r>
      <w:r w:rsidR="00F64048">
        <w:rPr>
          <w:b/>
          <w:bCs/>
          <w:lang w:val="de-DE"/>
        </w:rPr>
        <w:t>.</w:t>
      </w:r>
      <w:r w:rsidR="002F4C54" w:rsidRPr="002F4C54">
        <w:rPr>
          <w:b/>
          <w:bCs/>
          <w:lang w:val="de-DE"/>
        </w:rPr>
        <w:t xml:space="preserve"> </w:t>
      </w:r>
      <w:r w:rsidR="00B71072">
        <w:rPr>
          <w:b/>
          <w:bCs/>
          <w:lang w:val="de-DE"/>
        </w:rPr>
        <w:t>Sie</w:t>
      </w:r>
      <w:r w:rsidR="002F4C54" w:rsidRPr="002F4C54">
        <w:rPr>
          <w:b/>
          <w:bCs/>
          <w:lang w:val="de-DE"/>
        </w:rPr>
        <w:t xml:space="preserve"> ermöglicht es Testflottenmanagern, Entwicklern, Testfahrern und Ingenieuren, Testkampagnen mühelos zu managen sowie bestehende Prozesse zu optimieren. Mit </w:t>
      </w:r>
      <w:r w:rsidR="00B71072">
        <w:rPr>
          <w:b/>
          <w:bCs/>
          <w:lang w:val="de-DE"/>
        </w:rPr>
        <w:t>der Erweiterung reagiert</w:t>
      </w:r>
      <w:r w:rsidR="002F4C54" w:rsidRPr="002F4C54">
        <w:rPr>
          <w:b/>
          <w:bCs/>
          <w:lang w:val="de-DE"/>
        </w:rPr>
        <w:t xml:space="preserve"> b-plus </w:t>
      </w:r>
      <w:proofErr w:type="gramStart"/>
      <w:r w:rsidR="00B71072">
        <w:rPr>
          <w:b/>
          <w:bCs/>
          <w:lang w:val="de-DE"/>
        </w:rPr>
        <w:t>auf steigende</w:t>
      </w:r>
      <w:proofErr w:type="gramEnd"/>
      <w:r w:rsidR="00B71072">
        <w:rPr>
          <w:b/>
          <w:bCs/>
          <w:lang w:val="de-DE"/>
        </w:rPr>
        <w:t xml:space="preserve"> Anforderungen wie </w:t>
      </w:r>
      <w:r w:rsidR="002F4C54" w:rsidRPr="002F4C54">
        <w:rPr>
          <w:b/>
          <w:bCs/>
          <w:lang w:val="de-DE"/>
        </w:rPr>
        <w:t xml:space="preserve">wachsende Datenströme im Fahrzeug, größere Testflotten und </w:t>
      </w:r>
      <w:r w:rsidR="00E861E0">
        <w:rPr>
          <w:b/>
          <w:bCs/>
          <w:lang w:val="de-DE"/>
        </w:rPr>
        <w:t>höhere</w:t>
      </w:r>
      <w:r w:rsidR="008E1E86">
        <w:rPr>
          <w:b/>
          <w:bCs/>
          <w:lang w:val="de-DE"/>
        </w:rPr>
        <w:t>n</w:t>
      </w:r>
      <w:r w:rsidR="00E861E0">
        <w:rPr>
          <w:b/>
          <w:bCs/>
          <w:lang w:val="de-DE"/>
        </w:rPr>
        <w:t xml:space="preserve"> </w:t>
      </w:r>
      <w:r w:rsidR="002F4C54" w:rsidRPr="002F4C54">
        <w:rPr>
          <w:b/>
          <w:bCs/>
          <w:lang w:val="de-DE"/>
        </w:rPr>
        <w:t>Transparenz</w:t>
      </w:r>
      <w:r w:rsidR="00E861E0">
        <w:rPr>
          <w:b/>
          <w:bCs/>
          <w:lang w:val="de-DE"/>
        </w:rPr>
        <w:t>bedarf</w:t>
      </w:r>
      <w:r w:rsidR="002F4C54" w:rsidRPr="002F4C54">
        <w:rPr>
          <w:b/>
          <w:bCs/>
          <w:lang w:val="de-DE"/>
        </w:rPr>
        <w:t xml:space="preserve"> in der Datensegmentierung und -struktur. </w:t>
      </w:r>
    </w:p>
    <w:p w14:paraId="70A44A04" w14:textId="77777777" w:rsidR="002F4C54" w:rsidRPr="002F4C54" w:rsidRDefault="002F4C54" w:rsidP="002F4C54">
      <w:pPr>
        <w:rPr>
          <w:lang w:val="de-DE"/>
        </w:rPr>
      </w:pPr>
    </w:p>
    <w:p w14:paraId="69B87941" w14:textId="75FB00FF" w:rsidR="002F4C54" w:rsidRPr="002F4C54" w:rsidRDefault="002F4C54" w:rsidP="002F4C54">
      <w:pPr>
        <w:rPr>
          <w:lang w:val="de-DE"/>
        </w:rPr>
      </w:pPr>
      <w:r w:rsidRPr="002F4C54">
        <w:rPr>
          <w:lang w:val="de-DE"/>
        </w:rPr>
        <w:t>Der Campaign Manager ist ein</w:t>
      </w:r>
      <w:r w:rsidR="008E1E86">
        <w:rPr>
          <w:lang w:val="de-DE"/>
        </w:rPr>
        <w:t xml:space="preserve"> </w:t>
      </w:r>
      <w:proofErr w:type="spellStart"/>
      <w:r w:rsidR="008E1E86">
        <w:rPr>
          <w:lang w:val="de-DE"/>
        </w:rPr>
        <w:t>cloud</w:t>
      </w:r>
      <w:proofErr w:type="spellEnd"/>
      <w:r w:rsidR="008E1E86">
        <w:rPr>
          <w:lang w:val="de-DE"/>
        </w:rPr>
        <w:t>-basiertes</w:t>
      </w:r>
      <w:r w:rsidRPr="002F4C54">
        <w:rPr>
          <w:lang w:val="de-DE"/>
        </w:rPr>
        <w:t xml:space="preserve"> Too</w:t>
      </w:r>
      <w:r w:rsidR="00E861E0">
        <w:rPr>
          <w:lang w:val="de-DE"/>
        </w:rPr>
        <w:t xml:space="preserve">l zur Vereinfachung </w:t>
      </w:r>
      <w:r w:rsidRPr="002F4C54">
        <w:rPr>
          <w:lang w:val="de-DE"/>
        </w:rPr>
        <w:t xml:space="preserve">der Planung, Durchführung, Überwachung und Auswertung von Testfahrtprojekten. </w:t>
      </w:r>
      <w:r w:rsidR="00E861E0">
        <w:rPr>
          <w:lang w:val="de-DE"/>
        </w:rPr>
        <w:t>Es</w:t>
      </w:r>
      <w:r w:rsidRPr="002F4C54">
        <w:rPr>
          <w:lang w:val="de-DE"/>
        </w:rPr>
        <w:t xml:space="preserve"> ermöglicht</w:t>
      </w:r>
      <w:r w:rsidR="00E861E0">
        <w:rPr>
          <w:lang w:val="de-DE"/>
        </w:rPr>
        <w:t xml:space="preserve"> eine</w:t>
      </w:r>
      <w:r w:rsidRPr="002F4C54">
        <w:rPr>
          <w:lang w:val="de-DE"/>
        </w:rPr>
        <w:t xml:space="preserve"> unkomplizierte und transparente Erstellung und Überwachung von gesamten Testkampagnen. </w:t>
      </w:r>
      <w:r w:rsidR="00E861E0">
        <w:rPr>
          <w:lang w:val="de-DE"/>
        </w:rPr>
        <w:t xml:space="preserve">Anhand spezifischer Parameter werden </w:t>
      </w:r>
      <w:r w:rsidRPr="002F4C54">
        <w:rPr>
          <w:lang w:val="de-DE"/>
        </w:rPr>
        <w:t>Kampagne</w:t>
      </w:r>
      <w:r w:rsidR="00E861E0">
        <w:rPr>
          <w:lang w:val="de-DE"/>
        </w:rPr>
        <w:t>n erstellt</w:t>
      </w:r>
      <w:r w:rsidR="005E67C5">
        <w:rPr>
          <w:lang w:val="de-DE"/>
        </w:rPr>
        <w:t>. Die</w:t>
      </w:r>
      <w:r w:rsidR="00E861E0">
        <w:rPr>
          <w:lang w:val="de-DE"/>
        </w:rPr>
        <w:t xml:space="preserve"> </w:t>
      </w:r>
      <w:r w:rsidR="005E67C5">
        <w:rPr>
          <w:lang w:val="de-DE"/>
        </w:rPr>
        <w:t>Kampagnenz</w:t>
      </w:r>
      <w:r w:rsidR="00E861E0">
        <w:rPr>
          <w:lang w:val="de-DE"/>
        </w:rPr>
        <w:t>iele</w:t>
      </w:r>
      <w:r w:rsidR="005E67C5">
        <w:rPr>
          <w:lang w:val="de-DE"/>
        </w:rPr>
        <w:t xml:space="preserve"> werden</w:t>
      </w:r>
      <w:r w:rsidR="00E861E0">
        <w:rPr>
          <w:lang w:val="de-DE"/>
        </w:rPr>
        <w:t xml:space="preserve"> schon während des </w:t>
      </w:r>
      <w:r w:rsidRPr="002F4C54">
        <w:rPr>
          <w:lang w:val="de-DE"/>
        </w:rPr>
        <w:t xml:space="preserve">Einrichtungsprozesses </w:t>
      </w:r>
      <w:r w:rsidR="00E861E0">
        <w:rPr>
          <w:lang w:val="de-DE"/>
        </w:rPr>
        <w:t xml:space="preserve">festgelegt. </w:t>
      </w:r>
      <w:r w:rsidRPr="002F4C54">
        <w:rPr>
          <w:lang w:val="de-DE"/>
        </w:rPr>
        <w:t xml:space="preserve">Dazu </w:t>
      </w:r>
      <w:r w:rsidR="00E861E0">
        <w:rPr>
          <w:lang w:val="de-DE"/>
        </w:rPr>
        <w:t>zählen unter anderem testrelevante</w:t>
      </w:r>
      <w:r w:rsidRPr="002F4C54">
        <w:rPr>
          <w:lang w:val="de-DE"/>
        </w:rPr>
        <w:t xml:space="preserve"> Details wie der Testzeitraum, die Auswahl der Fahrzeuge, auszuwertende Metadaten und Signale. </w:t>
      </w:r>
      <w:r w:rsidR="005E67C5">
        <w:rPr>
          <w:lang w:val="de-DE"/>
        </w:rPr>
        <w:t xml:space="preserve">Zur Einhaltung der Ziele </w:t>
      </w:r>
      <w:r w:rsidRPr="002F4C54">
        <w:rPr>
          <w:lang w:val="de-DE"/>
        </w:rPr>
        <w:t xml:space="preserve">überwacht der Campaign Manager den Fortschritt der Kampagne mit automatischen Berechnungen und stellt diese durch klare Visualisierungen dar. </w:t>
      </w:r>
      <w:r w:rsidR="005E67C5">
        <w:rPr>
          <w:lang w:val="de-DE"/>
        </w:rPr>
        <w:t xml:space="preserve">Eine Anpassung </w:t>
      </w:r>
      <w:r w:rsidR="008E1E86">
        <w:rPr>
          <w:lang w:val="de-DE"/>
        </w:rPr>
        <w:t>d</w:t>
      </w:r>
      <w:r w:rsidR="005E67C5">
        <w:rPr>
          <w:lang w:val="de-DE"/>
        </w:rPr>
        <w:t>er Parameter ist im Nachhinein möglich.</w:t>
      </w:r>
    </w:p>
    <w:p w14:paraId="6510B1EA" w14:textId="77777777" w:rsidR="002F4C54" w:rsidRPr="002F4C54" w:rsidRDefault="002F4C54" w:rsidP="002F4C54">
      <w:pPr>
        <w:rPr>
          <w:lang w:val="de-DE"/>
        </w:rPr>
      </w:pPr>
    </w:p>
    <w:p w14:paraId="7ADA3C3E" w14:textId="001C4C93" w:rsidR="00BA2CF1" w:rsidRDefault="00BA2CF1" w:rsidP="002F4C54">
      <w:pPr>
        <w:rPr>
          <w:lang w:val="de-DE"/>
        </w:rPr>
      </w:pPr>
      <w:r>
        <w:rPr>
          <w:lang w:val="de-DE"/>
        </w:rPr>
        <w:t>Nach Beendigung der Kampagne folgt die mühelose Auswertung der gesammelten Daten</w:t>
      </w:r>
      <w:r w:rsidR="002F4C54" w:rsidRPr="002F4C54">
        <w:rPr>
          <w:lang w:val="de-DE"/>
        </w:rPr>
        <w:t xml:space="preserve">. </w:t>
      </w:r>
      <w:r>
        <w:rPr>
          <w:lang w:val="de-DE"/>
        </w:rPr>
        <w:t>Falls eine Verfeinerung der Datenbasis notwendig ist, besteht die Möglichkeit der Erweiterung der Daten mit einer</w:t>
      </w:r>
      <w:r w:rsidR="008E1E86">
        <w:rPr>
          <w:lang w:val="de-DE"/>
        </w:rPr>
        <w:t xml:space="preserve"> </w:t>
      </w:r>
      <w:r w:rsidR="002F4C54" w:rsidRPr="002F4C54">
        <w:rPr>
          <w:lang w:val="de-DE"/>
        </w:rPr>
        <w:t xml:space="preserve">zusätzlichen Kampagne. </w:t>
      </w:r>
      <w:r>
        <w:rPr>
          <w:lang w:val="de-DE"/>
        </w:rPr>
        <w:t xml:space="preserve">Dadurch können </w:t>
      </w:r>
      <w:r w:rsidR="002F4C54" w:rsidRPr="002F4C54">
        <w:rPr>
          <w:lang w:val="de-DE"/>
        </w:rPr>
        <w:t>mehr Szenarien ab</w:t>
      </w:r>
      <w:r>
        <w:rPr>
          <w:lang w:val="de-DE"/>
        </w:rPr>
        <w:t>gebildet u</w:t>
      </w:r>
      <w:r w:rsidR="002F4C54" w:rsidRPr="002F4C54">
        <w:rPr>
          <w:lang w:val="de-DE"/>
        </w:rPr>
        <w:t xml:space="preserve">nd die Qualität der Ergebnisse </w:t>
      </w:r>
      <w:r>
        <w:rPr>
          <w:lang w:val="de-DE"/>
        </w:rPr>
        <w:t>ge</w:t>
      </w:r>
      <w:r w:rsidR="002F4C54" w:rsidRPr="002F4C54">
        <w:rPr>
          <w:lang w:val="de-DE"/>
        </w:rPr>
        <w:t>steiger</w:t>
      </w:r>
      <w:r>
        <w:rPr>
          <w:lang w:val="de-DE"/>
        </w:rPr>
        <w:t>t werden</w:t>
      </w:r>
      <w:r w:rsidR="002F4C54" w:rsidRPr="002F4C54">
        <w:rPr>
          <w:lang w:val="de-DE"/>
        </w:rPr>
        <w:t xml:space="preserve">. </w:t>
      </w:r>
    </w:p>
    <w:p w14:paraId="1A49FF14" w14:textId="77777777" w:rsidR="00BA2CF1" w:rsidRDefault="00BA2CF1" w:rsidP="002F4C54">
      <w:pPr>
        <w:rPr>
          <w:lang w:val="de-DE"/>
        </w:rPr>
      </w:pPr>
    </w:p>
    <w:p w14:paraId="61E33F3F" w14:textId="39639D0B" w:rsidR="002F4C54" w:rsidRPr="002F4C54" w:rsidRDefault="002F4C54" w:rsidP="002F4C54">
      <w:pPr>
        <w:rPr>
          <w:lang w:val="de-DE"/>
        </w:rPr>
      </w:pPr>
      <w:r w:rsidRPr="002F4C54">
        <w:rPr>
          <w:lang w:val="de-DE"/>
        </w:rPr>
        <w:t>Der Campaign Manager optimiert das Management von Testflotten und steigert Effizienz, Datenqualität und Wettbewerbsfähigkeit bei der Schnelligkeit einer Funktionsvalidierung.</w:t>
      </w:r>
      <w:r w:rsidR="008E1E86">
        <w:rPr>
          <w:lang w:val="de-DE"/>
        </w:rPr>
        <w:t xml:space="preserve"> </w:t>
      </w:r>
      <w:r w:rsidRPr="002F4C54">
        <w:rPr>
          <w:lang w:val="de-DE"/>
        </w:rPr>
        <w:t xml:space="preserve">Besuchen Sie </w:t>
      </w:r>
      <w:hyperlink r:id="rId13" w:history="1">
        <w:r w:rsidR="00582853">
          <w:rPr>
            <w:rStyle w:val="Hyperlink"/>
            <w:lang w:val="de-DE"/>
          </w:rPr>
          <w:t xml:space="preserve">            https://www.b-plus.com/de/produkte/automotive/conix-testfleet-solution</w:t>
        </w:r>
      </w:hyperlink>
      <w:r w:rsidR="00BA2CF1">
        <w:rPr>
          <w:lang w:val="de-DE"/>
        </w:rPr>
        <w:t xml:space="preserve"> f</w:t>
      </w:r>
      <w:r w:rsidRPr="002F4C54">
        <w:rPr>
          <w:lang w:val="de-DE"/>
        </w:rPr>
        <w:t>ür weitere Informationen.</w:t>
      </w:r>
      <w:r w:rsidR="00DE2FDC">
        <w:rPr>
          <w:lang w:val="de-DE"/>
        </w:rPr>
        <w:t xml:space="preserve"> </w:t>
      </w:r>
    </w:p>
    <w:p w14:paraId="65FE49E6" w14:textId="77777777" w:rsidR="002F4C54" w:rsidRPr="002F4C54" w:rsidRDefault="002F4C54" w:rsidP="002F4C54">
      <w:pPr>
        <w:rPr>
          <w:lang w:val="de-DE"/>
        </w:rPr>
      </w:pPr>
    </w:p>
    <w:p w14:paraId="714C9DF4" w14:textId="7BFB6F1D" w:rsidR="00DE2FDC" w:rsidRPr="00DE2FDC" w:rsidRDefault="00DE2FDC" w:rsidP="00517342">
      <w:pPr>
        <w:rPr>
          <w:b/>
          <w:bCs/>
          <w:lang w:val="de-DE"/>
        </w:rPr>
      </w:pPr>
      <w:r w:rsidRPr="00DE2FDC">
        <w:rPr>
          <w:b/>
          <w:bCs/>
          <w:lang w:val="de-DE"/>
        </w:rPr>
        <w:t xml:space="preserve">Über </w:t>
      </w:r>
      <w:proofErr w:type="spellStart"/>
      <w:r w:rsidRPr="00DE2FDC">
        <w:rPr>
          <w:b/>
          <w:bCs/>
          <w:lang w:val="de-DE"/>
        </w:rPr>
        <w:t>CONiX</w:t>
      </w:r>
      <w:proofErr w:type="spellEnd"/>
      <w:r w:rsidRPr="00DE2FDC">
        <w:rPr>
          <w:b/>
          <w:bCs/>
          <w:lang w:val="de-DE"/>
        </w:rPr>
        <w:t xml:space="preserve"> Testfleet Solution</w:t>
      </w:r>
    </w:p>
    <w:p w14:paraId="0281350F" w14:textId="3951B313" w:rsidR="00ED7002" w:rsidRDefault="00DE2FDC" w:rsidP="00517342">
      <w:pPr>
        <w:rPr>
          <w:lang w:val="de-DE"/>
        </w:rPr>
      </w:pPr>
      <w:r w:rsidRPr="00DE2FDC">
        <w:rPr>
          <w:lang w:val="de-DE"/>
        </w:rPr>
        <w:t xml:space="preserve">Die </w:t>
      </w:r>
      <w:proofErr w:type="spellStart"/>
      <w:r w:rsidRPr="00DE2FDC">
        <w:rPr>
          <w:lang w:val="de-DE"/>
        </w:rPr>
        <w:t>CONiX</w:t>
      </w:r>
      <w:proofErr w:type="spellEnd"/>
      <w:r w:rsidRPr="00DE2FDC">
        <w:rPr>
          <w:lang w:val="de-DE"/>
        </w:rPr>
        <w:t xml:space="preserve"> Testfleet Solution wurde als </w:t>
      </w:r>
      <w:proofErr w:type="spellStart"/>
      <w:r w:rsidRPr="00DE2FDC">
        <w:rPr>
          <w:lang w:val="de-DE"/>
        </w:rPr>
        <w:t>cloud</w:t>
      </w:r>
      <w:proofErr w:type="spellEnd"/>
      <w:r w:rsidRPr="00DE2FDC">
        <w:rPr>
          <w:lang w:val="de-DE"/>
        </w:rPr>
        <w:t xml:space="preserve">-basierte Softwarelösung speziell für das Management </w:t>
      </w:r>
      <w:r w:rsidR="008E1E86">
        <w:rPr>
          <w:lang w:val="de-DE"/>
        </w:rPr>
        <w:t>von</w:t>
      </w:r>
      <w:r w:rsidRPr="00DE2FDC">
        <w:rPr>
          <w:lang w:val="de-DE"/>
        </w:rPr>
        <w:t xml:space="preserve"> Testfahrzeuge</w:t>
      </w:r>
      <w:r w:rsidR="008E1E86">
        <w:rPr>
          <w:lang w:val="de-DE"/>
        </w:rPr>
        <w:t>n</w:t>
      </w:r>
      <w:r w:rsidRPr="00DE2FDC">
        <w:rPr>
          <w:lang w:val="de-DE"/>
        </w:rPr>
        <w:t xml:space="preserve"> im Validierungsumfeld entwickelt und unterstützt </w:t>
      </w:r>
      <w:r w:rsidR="008E1E86">
        <w:rPr>
          <w:lang w:val="de-DE"/>
        </w:rPr>
        <w:t>Entwicklungsteams</w:t>
      </w:r>
      <w:r w:rsidRPr="00DE2FDC">
        <w:rPr>
          <w:lang w:val="de-DE"/>
        </w:rPr>
        <w:t xml:space="preserve"> bei der strukturierten Vorbereitung und Organisation ganzer Flotten, Durchführung von Test- und Validierungsfahrten sowie der übergreifenden Auswertung und detaillierten Analyse von Testfahrten und deren Daten</w:t>
      </w:r>
      <w:r>
        <w:rPr>
          <w:lang w:val="de-DE"/>
        </w:rPr>
        <w:t>.</w:t>
      </w:r>
    </w:p>
    <w:p w14:paraId="20E90BDF" w14:textId="77777777" w:rsidR="00DE2FDC" w:rsidRPr="00DE2FDC" w:rsidRDefault="00DE2FDC" w:rsidP="00517342">
      <w:pPr>
        <w:rPr>
          <w:lang w:val="de-DE"/>
        </w:rPr>
      </w:pPr>
    </w:p>
    <w:p w14:paraId="61DA03A0" w14:textId="77777777" w:rsidR="008E1E86" w:rsidRPr="007D3CB3" w:rsidRDefault="008E1E86">
      <w:pPr>
        <w:spacing w:before="0" w:after="0"/>
        <w:jc w:val="left"/>
        <w:rPr>
          <w:color w:val="144E73"/>
          <w:lang w:val="de-DE"/>
        </w:rPr>
      </w:pPr>
      <w:r w:rsidRPr="007D3CB3">
        <w:rPr>
          <w:color w:val="144E73"/>
          <w:lang w:val="de-DE"/>
        </w:rPr>
        <w:br w:type="page"/>
      </w:r>
    </w:p>
    <w:p w14:paraId="247ADA7A" w14:textId="66F86225" w:rsidR="0058623F" w:rsidRPr="007D3CB3" w:rsidRDefault="00727CCF" w:rsidP="0058623F">
      <w:pPr>
        <w:rPr>
          <w:color w:val="144E73"/>
          <w:lang w:val="de-DE"/>
        </w:rPr>
      </w:pPr>
      <w:r w:rsidRPr="007D3CB3">
        <w:rPr>
          <w:color w:val="144E73"/>
          <w:lang w:val="de-DE"/>
        </w:rPr>
        <w:lastRenderedPageBreak/>
        <w:t xml:space="preserve">ANSPRECHPARTNER </w:t>
      </w:r>
    </w:p>
    <w:p w14:paraId="7F6D08CF" w14:textId="0E16EFD9" w:rsidR="00727CCF" w:rsidRPr="007D3CB3" w:rsidRDefault="00727CCF" w:rsidP="0058623F">
      <w:pPr>
        <w:rPr>
          <w:color w:val="144E73"/>
          <w:lang w:val="de-DE"/>
        </w:rPr>
      </w:pPr>
    </w:p>
    <w:p w14:paraId="20FC0398" w14:textId="0F0D02FE" w:rsidR="00F463BC" w:rsidRPr="007D3CB3" w:rsidRDefault="00DE2FDC" w:rsidP="0058623F">
      <w:pPr>
        <w:rPr>
          <w:color w:val="144E73"/>
          <w:lang w:val="de-DE"/>
        </w:rPr>
      </w:pPr>
      <w:r w:rsidRPr="007D3CB3">
        <w:rPr>
          <w:color w:val="144E73"/>
          <w:lang w:val="de-DE"/>
        </w:rPr>
        <w:t>Maria Wurm</w:t>
      </w:r>
    </w:p>
    <w:p w14:paraId="5D5D835F" w14:textId="736CE924" w:rsidR="00F463BC" w:rsidRPr="007D3CB3" w:rsidRDefault="00F463BC" w:rsidP="0058623F">
      <w:pPr>
        <w:rPr>
          <w:color w:val="144E73"/>
          <w:lang w:val="de-DE"/>
        </w:rPr>
      </w:pPr>
      <w:r w:rsidRPr="007D3CB3">
        <w:rPr>
          <w:color w:val="144E73"/>
          <w:lang w:val="de-DE"/>
        </w:rPr>
        <w:t>Produktmarketing</w:t>
      </w:r>
    </w:p>
    <w:p w14:paraId="51F5ACF5" w14:textId="0FADFF1F" w:rsidR="00F463BC" w:rsidRPr="007D3CB3" w:rsidRDefault="00DE2FDC" w:rsidP="0058623F">
      <w:pPr>
        <w:rPr>
          <w:color w:val="144E73"/>
          <w:lang w:val="de-DE"/>
        </w:rPr>
      </w:pPr>
      <w:r w:rsidRPr="007D3CB3">
        <w:rPr>
          <w:color w:val="144E73"/>
          <w:lang w:val="de-DE"/>
        </w:rPr>
        <w:t>maria.wurm</w:t>
      </w:r>
      <w:r w:rsidR="00F463BC" w:rsidRPr="007D3CB3">
        <w:rPr>
          <w:color w:val="144E73"/>
          <w:lang w:val="de-DE"/>
        </w:rPr>
        <w:t>@b-plus.com</w:t>
      </w:r>
    </w:p>
    <w:p w14:paraId="277FE787" w14:textId="77777777" w:rsidR="00F463BC" w:rsidRPr="007D3CB3" w:rsidRDefault="00F463BC" w:rsidP="0058623F">
      <w:pPr>
        <w:rPr>
          <w:color w:val="144E73"/>
          <w:lang w:val="de-DE"/>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 xml:space="preserve">Marketing </w:t>
      </w:r>
      <w:proofErr w:type="spellStart"/>
      <w:r w:rsidRPr="00FE3426">
        <w:rPr>
          <w:color w:val="144E73"/>
          <w:lang w:val="en-GB"/>
        </w:rPr>
        <w:t>Kommunikation</w:t>
      </w:r>
      <w:proofErr w:type="spellEnd"/>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0DAD8B4F" w14:textId="55AA7E7C" w:rsidR="0058623F" w:rsidRDefault="0058623F" w:rsidP="0058623F">
      <w:pPr>
        <w:rPr>
          <w:color w:val="144E73"/>
          <w:lang w:val="de-DE"/>
        </w:rPr>
      </w:pPr>
      <w:r w:rsidRPr="00D071D7">
        <w:rPr>
          <w:color w:val="144E73"/>
          <w:lang w:val="de-DE"/>
        </w:rPr>
        <w:t>Tel.: +49 991 270302-0</w:t>
      </w:r>
    </w:p>
    <w:p w14:paraId="08C33065" w14:textId="491C5722" w:rsidR="00607BF3" w:rsidRPr="00D071D7" w:rsidRDefault="00F64048" w:rsidP="0058623F">
      <w:pPr>
        <w:rPr>
          <w:color w:val="144E73"/>
          <w:lang w:val="de-DE"/>
        </w:rPr>
      </w:pPr>
      <w:hyperlink r:id="rId14" w:history="1">
        <w:r w:rsidR="00607BF3" w:rsidRPr="00607BF3">
          <w:rPr>
            <w:rStyle w:val="Hyperlink"/>
            <w:lang w:val="de-DE"/>
          </w:rPr>
          <w:t>www.b-plus.com</w:t>
        </w:r>
      </w:hyperlink>
    </w:p>
    <w:p w14:paraId="2C8290AE" w14:textId="77777777" w:rsidR="0058623F" w:rsidRPr="00FF692F" w:rsidRDefault="0058623F"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483C9E39" w:rsidR="0058623F" w:rsidRPr="00FF692F" w:rsidRDefault="0058623F" w:rsidP="0058623F">
      <w:pPr>
        <w:rPr>
          <w:color w:val="144E73"/>
          <w:lang w:val="de-DE"/>
        </w:rPr>
      </w:pPr>
      <w:r w:rsidRPr="00FF692F">
        <w:rPr>
          <w:color w:val="144E73"/>
          <w:lang w:val="de-DE"/>
        </w:rPr>
        <w:t xml:space="preserve">b-plus </w:t>
      </w:r>
      <w:proofErr w:type="spellStart"/>
      <w:r w:rsidR="009063AB">
        <w:rPr>
          <w:color w:val="144E73"/>
          <w:lang w:val="de-DE"/>
        </w:rPr>
        <w:t>automotive</w:t>
      </w:r>
      <w:proofErr w:type="spellEnd"/>
      <w:r w:rsidR="002B4F1D">
        <w:rPr>
          <w:color w:val="144E73"/>
          <w:lang w:val="de-DE"/>
        </w:rPr>
        <w:t xml:space="preserve"> </w:t>
      </w:r>
      <w:r w:rsidRPr="00FF692F">
        <w:rPr>
          <w:color w:val="144E73"/>
          <w:lang w:val="de-DE"/>
        </w:rPr>
        <w:t>GmbH</w:t>
      </w:r>
    </w:p>
    <w:p w14:paraId="0F5F4E21" w14:textId="77777777" w:rsidR="0058623F" w:rsidRPr="00FF692F" w:rsidRDefault="0058623F" w:rsidP="0058623F">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77777777" w:rsidR="00FF692F" w:rsidRPr="00FF692F" w:rsidRDefault="00FF692F" w:rsidP="00FF692F">
      <w:pPr>
        <w:rPr>
          <w:color w:val="144E73"/>
          <w:lang w:val="de-DE"/>
        </w:rPr>
      </w:pPr>
      <w:r w:rsidRPr="00FF692F">
        <w:rPr>
          <w:color w:val="144E73"/>
          <w:lang w:val="de-DE"/>
        </w:rPr>
        <w:t>Die b-plus Gruppe beschäftigt ca. 230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48A485F4" w:rsidR="00FF692F" w:rsidRPr="00FF692F"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2DC1" w14:textId="77777777" w:rsidR="00424B25" w:rsidRDefault="00424B25" w:rsidP="00EA7054">
      <w:pPr>
        <w:spacing w:after="0"/>
      </w:pPr>
      <w:r>
        <w:separator/>
      </w:r>
    </w:p>
  </w:endnote>
  <w:endnote w:type="continuationSeparator" w:id="0">
    <w:p w14:paraId="5266DB9F" w14:textId="77777777" w:rsidR="00424B25" w:rsidRDefault="00424B25"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36DCB98F"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proofErr w:type="spellStart"/>
    <w:r w:rsidR="00C13ED5">
      <w:rPr>
        <w:szCs w:val="12"/>
      </w:rPr>
      <w:t>technologies</w:t>
    </w:r>
    <w:proofErr w:type="spellEnd"/>
    <w:r w:rsidRPr="009F7C51">
      <w:rPr>
        <w:szCs w:val="12"/>
      </w:rPr>
      <w:t xml:space="preserve">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2B1CBF">
          <w:rPr>
            <w:rStyle w:val="Fuzeileb-plusZchn"/>
          </w:rPr>
          <w:t>Strukturiertes Testflotten-Management für höheren Kampagnenerfolg</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F64048">
      <w:rPr>
        <w:bCs w:val="0"/>
        <w:noProof/>
        <w:szCs w:val="12"/>
      </w:rPr>
      <w:t>21. Sep.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53BF02DE" w:rsidR="001D6277" w:rsidRPr="00982AA1" w:rsidRDefault="00982AA1" w:rsidP="00982AA1">
    <w:pPr>
      <w:pStyle w:val="Fuzeile"/>
      <w:spacing w:before="0" w:after="0"/>
      <w:jc w:val="center"/>
      <w:rPr>
        <w:bCs w:val="0"/>
        <w:szCs w:val="12"/>
      </w:rPr>
    </w:pPr>
    <w:r w:rsidRPr="00570109">
      <w:rPr>
        <w:szCs w:val="12"/>
      </w:rPr>
      <w:t xml:space="preserve">b-plus </w:t>
    </w:r>
    <w:proofErr w:type="spellStart"/>
    <w:r w:rsidR="002B4F1D">
      <w:rPr>
        <w:szCs w:val="12"/>
      </w:rPr>
      <w:t>technologies</w:t>
    </w:r>
    <w:proofErr w:type="spellEnd"/>
    <w:r w:rsidR="002B4F1D">
      <w:rPr>
        <w:szCs w:val="12"/>
      </w:rPr>
      <w:t xml:space="preserve"> </w:t>
    </w:r>
    <w:r w:rsidRPr="00570109">
      <w:rPr>
        <w:szCs w:val="12"/>
      </w:rPr>
      <w:t xml:space="preserve">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2A0C" w14:textId="77777777" w:rsidR="00424B25" w:rsidRDefault="00424B25" w:rsidP="00EA7054">
      <w:pPr>
        <w:spacing w:after="0"/>
      </w:pPr>
      <w:r>
        <w:separator/>
      </w:r>
    </w:p>
  </w:footnote>
  <w:footnote w:type="continuationSeparator" w:id="0">
    <w:p w14:paraId="3D8FCBD2" w14:textId="77777777" w:rsidR="00424B25" w:rsidRDefault="00424B25"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5CF747E9" w:rsidR="00FC33A6" w:rsidRPr="00FC33A6" w:rsidRDefault="00F64048"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2B1CBF">
                                      <w:rPr>
                                        <w:rStyle w:val="Buchtitel"/>
                                        <w:b w:val="0"/>
                                        <w:color w:val="000000" w:themeColor="background2"/>
                                        <w:sz w:val="18"/>
                                      </w:rPr>
                                      <w:t>Strukturiertes Testflotten-Management für höheren Kampagnenerfolg</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4E1E4" id="_x0000_t202" coordsize="21600,21600" o:spt="202" path="m,l,21600r21600,l21600,xe">
                    <v:stroke joinstyle="miter"/>
                    <v:path gradientshapeok="t" o:connecttype="rect"/>
                  </v:shapetype>
                  <v:shape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5CF747E9" w:rsidR="00FC33A6" w:rsidRPr="00FC33A6" w:rsidRDefault="002B1CBF"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rPr>
                                <w:t>Strukturiertes Testflotten-Management für höheren Kampagnenerfolg</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0F5FEF"/>
    <w:rsid w:val="00101FD2"/>
    <w:rsid w:val="00116AC9"/>
    <w:rsid w:val="00126330"/>
    <w:rsid w:val="001264B1"/>
    <w:rsid w:val="001266F8"/>
    <w:rsid w:val="0013480E"/>
    <w:rsid w:val="001435D1"/>
    <w:rsid w:val="00144C08"/>
    <w:rsid w:val="001562F3"/>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6CF2"/>
    <w:rsid w:val="00267E32"/>
    <w:rsid w:val="002734F8"/>
    <w:rsid w:val="00280DFC"/>
    <w:rsid w:val="002825B0"/>
    <w:rsid w:val="0029638F"/>
    <w:rsid w:val="002A56E0"/>
    <w:rsid w:val="002A5930"/>
    <w:rsid w:val="002A5A96"/>
    <w:rsid w:val="002A6C46"/>
    <w:rsid w:val="002B1CBF"/>
    <w:rsid w:val="002B4F1D"/>
    <w:rsid w:val="002C7833"/>
    <w:rsid w:val="002D27FE"/>
    <w:rsid w:val="002D453D"/>
    <w:rsid w:val="002D50B7"/>
    <w:rsid w:val="002E3548"/>
    <w:rsid w:val="002E5FAF"/>
    <w:rsid w:val="002F2B3D"/>
    <w:rsid w:val="002F3BB0"/>
    <w:rsid w:val="002F4C54"/>
    <w:rsid w:val="002F4CEB"/>
    <w:rsid w:val="002F5C32"/>
    <w:rsid w:val="00300CC5"/>
    <w:rsid w:val="00302718"/>
    <w:rsid w:val="00304D9C"/>
    <w:rsid w:val="003073E5"/>
    <w:rsid w:val="00333F62"/>
    <w:rsid w:val="0034690A"/>
    <w:rsid w:val="0035443C"/>
    <w:rsid w:val="00356BA1"/>
    <w:rsid w:val="00361EF2"/>
    <w:rsid w:val="003642E0"/>
    <w:rsid w:val="00366939"/>
    <w:rsid w:val="00375232"/>
    <w:rsid w:val="00382E4D"/>
    <w:rsid w:val="00385AD0"/>
    <w:rsid w:val="00386F3E"/>
    <w:rsid w:val="00396C6C"/>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2096D"/>
    <w:rsid w:val="004209AB"/>
    <w:rsid w:val="00423720"/>
    <w:rsid w:val="00423759"/>
    <w:rsid w:val="00424B25"/>
    <w:rsid w:val="00425514"/>
    <w:rsid w:val="00425616"/>
    <w:rsid w:val="004366D8"/>
    <w:rsid w:val="004373BE"/>
    <w:rsid w:val="0043789D"/>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59C3"/>
    <w:rsid w:val="005B182E"/>
    <w:rsid w:val="005B42EA"/>
    <w:rsid w:val="005B443B"/>
    <w:rsid w:val="005D36E4"/>
    <w:rsid w:val="005E07C1"/>
    <w:rsid w:val="005E18BA"/>
    <w:rsid w:val="005E1F7D"/>
    <w:rsid w:val="005E3B5D"/>
    <w:rsid w:val="005E5907"/>
    <w:rsid w:val="005E67C5"/>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A33CC"/>
    <w:rsid w:val="007B298E"/>
    <w:rsid w:val="007B4E0F"/>
    <w:rsid w:val="007B7377"/>
    <w:rsid w:val="007D0A24"/>
    <w:rsid w:val="007D30B5"/>
    <w:rsid w:val="007D3CB3"/>
    <w:rsid w:val="007E23CE"/>
    <w:rsid w:val="007E463B"/>
    <w:rsid w:val="007E48FE"/>
    <w:rsid w:val="007E4C3F"/>
    <w:rsid w:val="007E7B42"/>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7277"/>
    <w:rsid w:val="008E1E86"/>
    <w:rsid w:val="008E411C"/>
    <w:rsid w:val="008E64B1"/>
    <w:rsid w:val="008F2E81"/>
    <w:rsid w:val="008F706F"/>
    <w:rsid w:val="008F71F7"/>
    <w:rsid w:val="009035EF"/>
    <w:rsid w:val="00904F5D"/>
    <w:rsid w:val="009063AB"/>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2C89"/>
    <w:rsid w:val="00B72D3B"/>
    <w:rsid w:val="00B81BAB"/>
    <w:rsid w:val="00B834D6"/>
    <w:rsid w:val="00B840BF"/>
    <w:rsid w:val="00B87886"/>
    <w:rsid w:val="00B921ED"/>
    <w:rsid w:val="00B9440E"/>
    <w:rsid w:val="00B94D09"/>
    <w:rsid w:val="00BA2CF1"/>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215F"/>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5001"/>
    <w:rsid w:val="00D6533C"/>
    <w:rsid w:val="00D67FA7"/>
    <w:rsid w:val="00D87DA8"/>
    <w:rsid w:val="00D92F5D"/>
    <w:rsid w:val="00DB066F"/>
    <w:rsid w:val="00DB2706"/>
    <w:rsid w:val="00DB6854"/>
    <w:rsid w:val="00DC14CA"/>
    <w:rsid w:val="00DC4AEE"/>
    <w:rsid w:val="00DC666B"/>
    <w:rsid w:val="00DC7703"/>
    <w:rsid w:val="00DD2D3F"/>
    <w:rsid w:val="00DE2FDC"/>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861E0"/>
    <w:rsid w:val="00E91A14"/>
    <w:rsid w:val="00E932CF"/>
    <w:rsid w:val="00EA7054"/>
    <w:rsid w:val="00EB0AD0"/>
    <w:rsid w:val="00EB214C"/>
    <w:rsid w:val="00EB477F"/>
    <w:rsid w:val="00EC41F9"/>
    <w:rsid w:val="00EC512F"/>
    <w:rsid w:val="00ED01D5"/>
    <w:rsid w:val="00ED41A9"/>
    <w:rsid w:val="00ED7002"/>
    <w:rsid w:val="00EE3706"/>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463BC"/>
    <w:rsid w:val="00F50E96"/>
    <w:rsid w:val="00F5447E"/>
    <w:rsid w:val="00F54B2C"/>
    <w:rsid w:val="00F60BB6"/>
    <w:rsid w:val="00F64048"/>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produkte/automotive/conix-testfleet-solution?mtm_campaign=2314&amp;mtm_medium=P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mtm_campaign=2107_MAX%20Insights&amp;mtm_medium=PM_BRICK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3A405A"/>
    <w:rsid w:val="00492B6F"/>
    <w:rsid w:val="004E449E"/>
    <w:rsid w:val="0060770E"/>
    <w:rsid w:val="00713C48"/>
    <w:rsid w:val="00895D1F"/>
    <w:rsid w:val="008C5D0C"/>
    <w:rsid w:val="009B177A"/>
    <w:rsid w:val="00A47BFF"/>
    <w:rsid w:val="00A7443C"/>
    <w:rsid w:val="00AC05C0"/>
    <w:rsid w:val="00C15B40"/>
    <w:rsid w:val="00CB5FC9"/>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Props1.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3.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4.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5.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6.xml><?xml version="1.0" encoding="utf-8"?>
<ds:datastoreItem xmlns:ds="http://schemas.openxmlformats.org/officeDocument/2006/customXml" ds:itemID="{F4FC4D2E-836D-4D25-8A69-6F6B199C5B0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Optimierung von Testflotten-Management</vt:lpstr>
    </vt:vector>
  </TitlesOfParts>
  <Company>Microsoft</Company>
  <LinksUpToDate>false</LinksUpToDate>
  <CharactersWithSpaces>3651</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Strukturiertes Testflotten-Management für höheren Kampagnenerfolg</dc:title>
  <dc:creator>Simone Keil</dc:creator>
  <cp:lastModifiedBy>Simone Adam</cp:lastModifiedBy>
  <cp:revision>9</cp:revision>
  <cp:lastPrinted>2014-04-02T08:49:00Z</cp:lastPrinted>
  <dcterms:created xsi:type="dcterms:W3CDTF">2023-09-20T14:27:00Z</dcterms:created>
  <dcterms:modified xsi:type="dcterms:W3CDTF">2023-09-21T07:39:00Z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