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BD28" w14:textId="50B16020" w:rsidR="001B795F" w:rsidRPr="00D02DF5" w:rsidRDefault="00C17B4C" w:rsidP="001B795F">
      <w:pPr>
        <w:pStyle w:val="Haupt-berschrift"/>
        <w:rPr>
          <w:rStyle w:val="Buchtitel"/>
          <w:b w:val="0"/>
          <w:color w:val="144E73"/>
          <w:sz w:val="40"/>
        </w:rPr>
      </w:pPr>
      <w:sdt>
        <w:sdtPr>
          <w:rPr>
            <w:b/>
            <w:color w:val="auto"/>
            <w:sz w:val="52"/>
          </w:rPr>
          <w:alias w:val="Titel"/>
          <w:tag w:val=""/>
          <w:id w:val="-154913990"/>
          <w:placeholder>
            <w:docPart w:val="3D6F77F0E66A47A9B3705CE5246634F4"/>
          </w:placeholder>
          <w:dataBinding w:prefixMappings="xmlns:ns0='http://purl.org/dc/elements/1.1/' xmlns:ns1='http://schemas.openxmlformats.org/package/2006/metadata/core-properties' " w:xpath="/ns1:coreProperties[1]/ns0:title[1]" w:storeItemID="{6C3C8BC8-F283-45AE-878A-BAB7291924A1}"/>
          <w:text/>
        </w:sdtPr>
        <w:sdtEndPr>
          <w:rPr>
            <w:b w:val="0"/>
            <w:color w:val="144E73"/>
            <w:sz w:val="40"/>
          </w:rPr>
        </w:sdtEndPr>
        <w:sdtContent>
          <w:r w:rsidR="00C93FB2" w:rsidRPr="00D02DF5">
            <w:t>Open and flexible measurement technology platform meets reliable raw data logger</w:t>
          </w:r>
        </w:sdtContent>
      </w:sdt>
    </w:p>
    <w:p w14:paraId="7E569CDE" w14:textId="77777777" w:rsidR="001B795F" w:rsidRPr="00D02DF5" w:rsidRDefault="001B795F" w:rsidP="001B795F"/>
    <w:p w14:paraId="5D1BD127" w14:textId="1AE36A2A" w:rsidR="001B795F" w:rsidRPr="00D02DF5" w:rsidRDefault="00C93FB2" w:rsidP="003B35C7">
      <w:pPr>
        <w:jc w:val="left"/>
        <w:rPr>
          <w:color w:val="000000" w:themeColor="background2"/>
          <w:sz w:val="28"/>
          <w:szCs w:val="32"/>
        </w:rPr>
      </w:pPr>
      <w:r w:rsidRPr="00D02DF5">
        <w:rPr>
          <w:color w:val="000000" w:themeColor="background2"/>
          <w:sz w:val="28"/>
          <w:szCs w:val="32"/>
        </w:rPr>
        <w:t>AVETO.dps combines the stability of a classic data logger with the flexibility of an open platform in one device</w:t>
      </w:r>
    </w:p>
    <w:p w14:paraId="4D050366" w14:textId="77777777" w:rsidR="00C93FB2" w:rsidRPr="00D02DF5" w:rsidRDefault="00C93FB2" w:rsidP="001B795F">
      <w:pPr>
        <w:rPr>
          <w:b/>
          <w:bCs/>
        </w:rPr>
      </w:pPr>
    </w:p>
    <w:p w14:paraId="4BD4F0F9" w14:textId="2416DB9E" w:rsidR="001B795F" w:rsidRPr="00D02DF5" w:rsidRDefault="00C93FB2" w:rsidP="003835FA">
      <w:pPr>
        <w:spacing w:before="0" w:after="0"/>
        <w:rPr>
          <w:b/>
          <w:bCs/>
        </w:rPr>
      </w:pPr>
      <w:r w:rsidRPr="00D02DF5">
        <w:rPr>
          <w:b/>
          <w:bCs/>
        </w:rPr>
        <w:t>Deggendorf, November 24, 2023 - AVETO.dps is designed as a complete and integrated system that transforms b-plus measurement technology platforms such as BRICK or DATALynx ATX4 into a powerful raw data logger. It is ideal for users who need a robust and precise raw data logging solution without sacrificing the flexibility of a vehicle computer for development.</w:t>
      </w:r>
    </w:p>
    <w:p w14:paraId="7C064AD9" w14:textId="77777777" w:rsidR="00C93FB2" w:rsidRPr="00E370B4" w:rsidRDefault="00C93FB2" w:rsidP="003835FA">
      <w:pPr>
        <w:spacing w:before="0" w:after="0"/>
      </w:pPr>
    </w:p>
    <w:p w14:paraId="2E6DF4C4" w14:textId="77777777" w:rsidR="00E370B4" w:rsidRPr="00E370B4" w:rsidRDefault="00E370B4" w:rsidP="003835FA">
      <w:pPr>
        <w:spacing w:before="0" w:after="0"/>
        <w:rPr>
          <w:b/>
          <w:bCs/>
        </w:rPr>
      </w:pPr>
      <w:r w:rsidRPr="00E370B4">
        <w:rPr>
          <w:b/>
          <w:bCs/>
        </w:rPr>
        <w:t>High-speed data acquisition and forwarding meets open system architecture</w:t>
      </w:r>
    </w:p>
    <w:p w14:paraId="4B53DB65" w14:textId="07765225" w:rsidR="00E370B4" w:rsidRPr="00E370B4" w:rsidRDefault="00E370B4" w:rsidP="003835FA">
      <w:pPr>
        <w:spacing w:before="0" w:after="0"/>
      </w:pPr>
      <w:r w:rsidRPr="00E370B4">
        <w:t xml:space="preserve">At the heart of AVETO.dps is the processing and recording of high data rates in the 100 Gbit/s performance class. The integrity and protection of valuable data is guaranteed at all times thanks to </w:t>
      </w:r>
      <w:r w:rsidR="003B35C7">
        <w:t xml:space="preserve">an </w:t>
      </w:r>
      <w:r w:rsidRPr="00E370B4">
        <w:t>integrated rights management for the storage.</w:t>
      </w:r>
    </w:p>
    <w:p w14:paraId="297DC532" w14:textId="5C56EC71" w:rsidR="001B795F" w:rsidRDefault="00E370B4" w:rsidP="003835FA">
      <w:pPr>
        <w:spacing w:before="0" w:after="0"/>
      </w:pPr>
      <w:r w:rsidRPr="00E370B4">
        <w:t>The virtualized operating system creates an isolated</w:t>
      </w:r>
      <w:r>
        <w:t>,</w:t>
      </w:r>
      <w:r w:rsidRPr="00E370B4">
        <w:t xml:space="preserve"> </w:t>
      </w:r>
      <w:r w:rsidR="00B717B0" w:rsidRPr="00E370B4">
        <w:t>secure,</w:t>
      </w:r>
      <w:r>
        <w:t xml:space="preserve"> and open</w:t>
      </w:r>
      <w:r w:rsidRPr="00E370B4">
        <w:t xml:space="preserve"> environment for processing and visualization. Data streams can be received and processed there using middleware and frameworks that can be freely installed by the customer.</w:t>
      </w:r>
      <w:r w:rsidR="00831135">
        <w:t xml:space="preserve"> </w:t>
      </w:r>
      <w:r w:rsidRPr="00E370B4">
        <w:t xml:space="preserve">The return channel and storage on the data memory parallel to the recorded raw data on the </w:t>
      </w:r>
      <w:r>
        <w:t>storage</w:t>
      </w:r>
      <w:r w:rsidRPr="00E370B4">
        <w:t xml:space="preserve"> is also possible.</w:t>
      </w:r>
      <w:r w:rsidR="005D1709">
        <w:t xml:space="preserve"> </w:t>
      </w:r>
      <w:r w:rsidRPr="00E370B4">
        <w:t>The core functions of the recorder are not affected by this, which means that continuous data acquisition can be established even during intensive processing.</w:t>
      </w:r>
    </w:p>
    <w:p w14:paraId="7ACB8F6E" w14:textId="77777777" w:rsidR="00E370B4" w:rsidRPr="00E370B4" w:rsidRDefault="00E370B4" w:rsidP="003835FA">
      <w:pPr>
        <w:spacing w:before="0" w:after="0"/>
      </w:pPr>
    </w:p>
    <w:p w14:paraId="1EF4CB2B" w14:textId="77777777" w:rsidR="00E370B4" w:rsidRPr="00E370B4" w:rsidRDefault="00E370B4" w:rsidP="003835FA">
      <w:pPr>
        <w:spacing w:before="0" w:after="0"/>
        <w:rPr>
          <w:b/>
          <w:bCs/>
        </w:rPr>
      </w:pPr>
      <w:r w:rsidRPr="00E370B4">
        <w:rPr>
          <w:b/>
          <w:bCs/>
        </w:rPr>
        <w:t>Resource management and system stability</w:t>
      </w:r>
    </w:p>
    <w:p w14:paraId="085D158F" w14:textId="3022FDD6" w:rsidR="00C93FB2" w:rsidRDefault="00E370B4" w:rsidP="003835FA">
      <w:pPr>
        <w:spacing w:before="0" w:after="0"/>
      </w:pPr>
      <w:r w:rsidRPr="00E370B4">
        <w:t>A key aspect of AVETO.dps is the architecture with a virtualization solution that enables the allocation of different hardware resources to different operating systems within a single system. This promotes resource segregation and ensures high stability and reliability. Users also benefit from the ability to seamlessly switch between different operating systems within the system without the need to reboot the recorder.</w:t>
      </w:r>
    </w:p>
    <w:p w14:paraId="06C22EF3" w14:textId="77777777" w:rsidR="00E370B4" w:rsidRPr="00E370B4" w:rsidRDefault="00E370B4" w:rsidP="003835FA">
      <w:pPr>
        <w:spacing w:before="0" w:after="0"/>
      </w:pPr>
    </w:p>
    <w:p w14:paraId="0C9E96B4" w14:textId="77777777" w:rsidR="00C93FB2" w:rsidRPr="00D02DF5" w:rsidRDefault="00C93FB2" w:rsidP="003835FA">
      <w:pPr>
        <w:spacing w:before="0" w:after="0"/>
        <w:rPr>
          <w:b/>
          <w:bCs/>
        </w:rPr>
      </w:pPr>
      <w:r w:rsidRPr="00D02DF5">
        <w:rPr>
          <w:b/>
          <w:bCs/>
        </w:rPr>
        <w:t>Extensive data source support</w:t>
      </w:r>
    </w:p>
    <w:p w14:paraId="6267906F" w14:textId="1846DAAF" w:rsidR="001B795F" w:rsidRPr="00D02DF5" w:rsidRDefault="00C93FB2" w:rsidP="003835FA">
      <w:pPr>
        <w:spacing w:before="0" w:after="0"/>
      </w:pPr>
      <w:r w:rsidRPr="00D02DF5">
        <w:t xml:space="preserve">The system supports a wide range of data sources such as Ethernet, CAN (FD), LIN, </w:t>
      </w:r>
      <w:proofErr w:type="spellStart"/>
      <w:r w:rsidRPr="00D02DF5">
        <w:t>FlexRay</w:t>
      </w:r>
      <w:proofErr w:type="spellEnd"/>
      <w:r w:rsidRPr="00D02DF5">
        <w:t xml:space="preserve">, Automotive Ethernet and SerDes sources such as GMSL and </w:t>
      </w:r>
      <w:proofErr w:type="spellStart"/>
      <w:r w:rsidRPr="00D02DF5">
        <w:t>FPDLink</w:t>
      </w:r>
      <w:proofErr w:type="spellEnd"/>
      <w:r w:rsidRPr="00D02DF5">
        <w:t>. This diversity makes AVETO.dps a comprehensive solution for collecting, recording, and analyzing data from almost any technology installed in the vehicle.</w:t>
      </w:r>
    </w:p>
    <w:p w14:paraId="47B13C54" w14:textId="77777777" w:rsidR="00C93FB2" w:rsidRPr="00D02DF5" w:rsidRDefault="00C93FB2" w:rsidP="003835FA">
      <w:pPr>
        <w:spacing w:before="0" w:after="0"/>
      </w:pPr>
    </w:p>
    <w:p w14:paraId="3A1CEBEF" w14:textId="6859547A" w:rsidR="001B795F" w:rsidRPr="00D02DF5" w:rsidRDefault="00C93FB2" w:rsidP="003835FA">
      <w:pPr>
        <w:spacing w:before="0" w:after="0"/>
        <w:rPr>
          <w:b/>
          <w:bCs/>
        </w:rPr>
      </w:pPr>
      <w:r w:rsidRPr="00D02DF5">
        <w:rPr>
          <w:b/>
          <w:bCs/>
        </w:rPr>
        <w:t>Open data formats</w:t>
      </w:r>
    </w:p>
    <w:p w14:paraId="03213D7F" w14:textId="04343DB8" w:rsidR="001B795F" w:rsidRDefault="00E370B4" w:rsidP="003835FA">
      <w:pPr>
        <w:spacing w:before="0" w:after="0"/>
      </w:pPr>
      <w:r w:rsidRPr="00E370B4">
        <w:t>AVETO.dps supports advanced file formats such as the open PCAPNG and the ASAM-specified MDF4 format</w:t>
      </w:r>
      <w:r w:rsidR="00B97667">
        <w:t xml:space="preserve">. </w:t>
      </w:r>
      <w:r w:rsidRPr="00E370B4">
        <w:t>These formats also offer broad tool support and high compatibility in the subsequent processing chain.</w:t>
      </w:r>
    </w:p>
    <w:p w14:paraId="4CB35B19" w14:textId="77777777" w:rsidR="00E370B4" w:rsidRPr="00D02DF5" w:rsidRDefault="00E370B4" w:rsidP="003835FA">
      <w:pPr>
        <w:spacing w:before="0" w:after="0"/>
      </w:pPr>
    </w:p>
    <w:p w14:paraId="4DC35911" w14:textId="77777777" w:rsidR="00D02DF5" w:rsidRDefault="00D02DF5" w:rsidP="003835FA">
      <w:pPr>
        <w:spacing w:before="0" w:after="0"/>
        <w:rPr>
          <w:b/>
          <w:bCs/>
        </w:rPr>
      </w:pPr>
      <w:r w:rsidRPr="00D02DF5">
        <w:rPr>
          <w:b/>
          <w:bCs/>
        </w:rPr>
        <w:t>Highly accurate time synchronization</w:t>
      </w:r>
    </w:p>
    <w:p w14:paraId="2B50EA83" w14:textId="423A81CE" w:rsidR="001B795F" w:rsidRPr="00D02DF5" w:rsidRDefault="00D02DF5" w:rsidP="003835FA">
      <w:pPr>
        <w:spacing w:before="0" w:after="0"/>
      </w:pPr>
      <w:r w:rsidRPr="00D02DF5">
        <w:t xml:space="preserve">The integrated XTSS time synchronization service ensures </w:t>
      </w:r>
      <w:r>
        <w:t xml:space="preserve">precise </w:t>
      </w:r>
      <w:r w:rsidRPr="00D02DF5">
        <w:t>time stamping of the data packets and is crucial for highly accurate correlation of the data in further processing.</w:t>
      </w:r>
    </w:p>
    <w:p w14:paraId="4C7FD757" w14:textId="77777777" w:rsidR="00D02DF5" w:rsidRPr="00D02DF5" w:rsidRDefault="00D02DF5" w:rsidP="003835FA">
      <w:pPr>
        <w:spacing w:before="0" w:after="0"/>
      </w:pPr>
    </w:p>
    <w:p w14:paraId="02BDCD69" w14:textId="77777777" w:rsidR="00D02DF5" w:rsidRPr="00D02DF5" w:rsidRDefault="00D02DF5" w:rsidP="003835FA">
      <w:pPr>
        <w:spacing w:before="0" w:after="0"/>
        <w:rPr>
          <w:b/>
          <w:bCs/>
        </w:rPr>
      </w:pPr>
      <w:r w:rsidRPr="00D02DF5">
        <w:rPr>
          <w:b/>
          <w:bCs/>
        </w:rPr>
        <w:t>A milestone in the world of raw data logging</w:t>
      </w:r>
    </w:p>
    <w:p w14:paraId="467DE15A" w14:textId="77777777" w:rsidR="00D02DF5" w:rsidRPr="00D02DF5" w:rsidRDefault="00D02DF5" w:rsidP="003835FA">
      <w:pPr>
        <w:spacing w:before="0" w:after="0"/>
      </w:pPr>
      <w:r w:rsidRPr="00D02DF5">
        <w:t>With its advanced technology and intuitive user interface, AVETO.dps offers a unique combination of performance, flexibility, and reliability, making it a comprehensive solution in the field of raw data logging. AVETO.dps sets new standards in terms of data integrity and processing and positions itself as a unique solution on the market.</w:t>
      </w:r>
    </w:p>
    <w:p w14:paraId="5C4C0160" w14:textId="77777777" w:rsidR="00D02DF5" w:rsidRPr="00D02DF5" w:rsidRDefault="00D02DF5" w:rsidP="003835FA">
      <w:pPr>
        <w:spacing w:before="0" w:after="0"/>
      </w:pPr>
    </w:p>
    <w:p w14:paraId="1805A728" w14:textId="57DDD245" w:rsidR="00D02DF5" w:rsidRDefault="007F2F67" w:rsidP="003835FA">
      <w:pPr>
        <w:spacing w:before="0" w:after="0"/>
        <w:rPr>
          <w:sz w:val="16"/>
          <w:szCs w:val="16"/>
        </w:rPr>
      </w:pPr>
      <w:r w:rsidRPr="007F2F67">
        <w:t xml:space="preserve">AVETO.dps will be available from the beginning of December. </w:t>
      </w:r>
      <w:r w:rsidR="00D02DF5" w:rsidRPr="00D02DF5">
        <w:t xml:space="preserve">Further information </w:t>
      </w:r>
      <w:r w:rsidR="00E370B4">
        <w:t>about the product</w:t>
      </w:r>
      <w:r w:rsidR="00D02DF5" w:rsidRPr="00D02DF5">
        <w:t xml:space="preserve"> can be found on the </w:t>
      </w:r>
      <w:hyperlink r:id="rId13" w:history="1">
        <w:r w:rsidR="00D02DF5" w:rsidRPr="00B717B0">
          <w:rPr>
            <w:rStyle w:val="Hyperlink"/>
          </w:rPr>
          <w:t>product website</w:t>
        </w:r>
      </w:hyperlink>
      <w:r w:rsidR="00D02DF5" w:rsidRPr="00D02DF5">
        <w:t>.</w:t>
      </w:r>
    </w:p>
    <w:p w14:paraId="2170AB63" w14:textId="77777777" w:rsidR="00B717B0" w:rsidRDefault="00B717B0" w:rsidP="0039792A">
      <w:pPr>
        <w:spacing w:before="0" w:after="0"/>
        <w:jc w:val="left"/>
        <w:rPr>
          <w:color w:val="144E73"/>
        </w:rPr>
      </w:pPr>
    </w:p>
    <w:p w14:paraId="247ADA7A" w14:textId="67C95F92" w:rsidR="0058623F" w:rsidRPr="00D02DF5" w:rsidRDefault="002F3AF0" w:rsidP="0039792A">
      <w:pPr>
        <w:spacing w:before="0" w:after="0"/>
        <w:jc w:val="left"/>
        <w:rPr>
          <w:color w:val="144E73"/>
        </w:rPr>
      </w:pPr>
      <w:r>
        <w:rPr>
          <w:color w:val="144E73"/>
        </w:rPr>
        <w:lastRenderedPageBreak/>
        <w:t>CONTACT PERSON</w:t>
      </w:r>
      <w:r w:rsidR="00727CCF" w:rsidRPr="00D02DF5">
        <w:rPr>
          <w:color w:val="144E73"/>
        </w:rPr>
        <w:t xml:space="preserve"> </w:t>
      </w:r>
    </w:p>
    <w:p w14:paraId="7F6D08CF" w14:textId="0E16EFD9" w:rsidR="00727CCF" w:rsidRPr="00D02DF5" w:rsidRDefault="00727CCF" w:rsidP="0058623F">
      <w:pPr>
        <w:rPr>
          <w:color w:val="144E73"/>
        </w:rPr>
      </w:pPr>
    </w:p>
    <w:p w14:paraId="20FC0398" w14:textId="0EC1D61C" w:rsidR="00F463BC" w:rsidRPr="00D02DF5" w:rsidRDefault="0039792A" w:rsidP="0058623F">
      <w:pPr>
        <w:rPr>
          <w:color w:val="144E73"/>
        </w:rPr>
      </w:pPr>
      <w:r w:rsidRPr="00D02DF5">
        <w:rPr>
          <w:color w:val="144E73"/>
        </w:rPr>
        <w:t>Carina Franke</w:t>
      </w:r>
    </w:p>
    <w:p w14:paraId="5D5D835F" w14:textId="123A74D0" w:rsidR="00F463BC" w:rsidRPr="00D02DF5" w:rsidRDefault="00F463BC" w:rsidP="0058623F">
      <w:pPr>
        <w:rPr>
          <w:color w:val="144E73"/>
        </w:rPr>
      </w:pPr>
      <w:r w:rsidRPr="00D02DF5">
        <w:rPr>
          <w:color w:val="144E73"/>
        </w:rPr>
        <w:t>Produ</w:t>
      </w:r>
      <w:r w:rsidR="002F3AF0">
        <w:rPr>
          <w:color w:val="144E73"/>
        </w:rPr>
        <w:t>ct Marketing</w:t>
      </w:r>
    </w:p>
    <w:p w14:paraId="51F5ACF5" w14:textId="0A40E519" w:rsidR="00F463BC" w:rsidRPr="00D02DF5" w:rsidRDefault="002F2C00" w:rsidP="0058623F">
      <w:pPr>
        <w:rPr>
          <w:color w:val="144E73"/>
        </w:rPr>
      </w:pPr>
      <w:r w:rsidRPr="00D02DF5">
        <w:rPr>
          <w:color w:val="144E73"/>
        </w:rPr>
        <w:t>carina.franke</w:t>
      </w:r>
      <w:r w:rsidR="00F463BC" w:rsidRPr="00D02DF5">
        <w:rPr>
          <w:color w:val="144E73"/>
        </w:rPr>
        <w:t>@b-plus.com</w:t>
      </w:r>
    </w:p>
    <w:p w14:paraId="277FE787" w14:textId="77777777" w:rsidR="00F463BC" w:rsidRPr="00D02DF5" w:rsidRDefault="00F463BC" w:rsidP="0058623F">
      <w:pPr>
        <w:rPr>
          <w:color w:val="144E73"/>
        </w:rPr>
      </w:pPr>
    </w:p>
    <w:p w14:paraId="497438E1" w14:textId="365FC058" w:rsidR="00FF692F" w:rsidRPr="00D02DF5" w:rsidRDefault="0058623F" w:rsidP="0058623F">
      <w:pPr>
        <w:rPr>
          <w:color w:val="144E73"/>
        </w:rPr>
      </w:pPr>
      <w:r w:rsidRPr="00D02DF5">
        <w:rPr>
          <w:color w:val="144E73"/>
        </w:rPr>
        <w:t xml:space="preserve">Simone </w:t>
      </w:r>
      <w:r w:rsidR="00517342" w:rsidRPr="00D02DF5">
        <w:rPr>
          <w:color w:val="144E73"/>
        </w:rPr>
        <w:t>Adam</w:t>
      </w:r>
      <w:r w:rsidRPr="00D02DF5">
        <w:rPr>
          <w:color w:val="144E73"/>
        </w:rPr>
        <w:tab/>
      </w:r>
    </w:p>
    <w:p w14:paraId="181C51C4" w14:textId="12234705" w:rsidR="0058623F" w:rsidRPr="00D02DF5" w:rsidRDefault="0058623F" w:rsidP="0058623F">
      <w:pPr>
        <w:rPr>
          <w:color w:val="144E73"/>
        </w:rPr>
      </w:pPr>
      <w:r w:rsidRPr="00D02DF5">
        <w:rPr>
          <w:color w:val="144E73"/>
        </w:rPr>
        <w:t xml:space="preserve">Marketing </w:t>
      </w:r>
      <w:r w:rsidR="002F3AF0">
        <w:rPr>
          <w:color w:val="144E73"/>
        </w:rPr>
        <w:t>C</w:t>
      </w:r>
      <w:r w:rsidRPr="00D02DF5">
        <w:rPr>
          <w:color w:val="144E73"/>
        </w:rPr>
        <w:t>ommuni</w:t>
      </w:r>
      <w:r w:rsidR="002F3AF0">
        <w:rPr>
          <w:color w:val="144E73"/>
        </w:rPr>
        <w:t>c</w:t>
      </w:r>
      <w:r w:rsidRPr="00D02DF5">
        <w:rPr>
          <w:color w:val="144E73"/>
        </w:rPr>
        <w:t>ation</w:t>
      </w:r>
      <w:r w:rsidR="002F3AF0">
        <w:rPr>
          <w:color w:val="144E73"/>
        </w:rPr>
        <w:t>s</w:t>
      </w:r>
    </w:p>
    <w:p w14:paraId="3B357CC0" w14:textId="0A986DBC" w:rsidR="00F463BC" w:rsidRPr="00D02DF5" w:rsidRDefault="0058623F" w:rsidP="0058623F">
      <w:pPr>
        <w:rPr>
          <w:color w:val="144E73"/>
        </w:rPr>
      </w:pPr>
      <w:r w:rsidRPr="00D02DF5">
        <w:rPr>
          <w:color w:val="144E73"/>
        </w:rPr>
        <w:t>simone.</w:t>
      </w:r>
      <w:r w:rsidR="00517342" w:rsidRPr="00D02DF5">
        <w:rPr>
          <w:color w:val="144E73"/>
        </w:rPr>
        <w:t>adam</w:t>
      </w:r>
      <w:r w:rsidRPr="00D02DF5">
        <w:rPr>
          <w:color w:val="144E73"/>
        </w:rPr>
        <w:t xml:space="preserve">@b-plus.com </w:t>
      </w:r>
    </w:p>
    <w:p w14:paraId="0D799DF5" w14:textId="77777777" w:rsidR="0058623F" w:rsidRPr="00D02DF5" w:rsidRDefault="0058623F" w:rsidP="0058623F">
      <w:pPr>
        <w:rPr>
          <w:color w:val="144E73"/>
        </w:rPr>
      </w:pPr>
      <w:r w:rsidRPr="00D02DF5">
        <w:rPr>
          <w:color w:val="144E73"/>
        </w:rPr>
        <w:tab/>
      </w:r>
    </w:p>
    <w:p w14:paraId="0DAD8B4F" w14:textId="252861D0" w:rsidR="0058623F" w:rsidRPr="00C17B4C" w:rsidRDefault="00A31990" w:rsidP="0058623F">
      <w:pPr>
        <w:rPr>
          <w:color w:val="144E73"/>
          <w:lang w:val="en-GB"/>
        </w:rPr>
      </w:pPr>
      <w:r>
        <w:rPr>
          <w:color w:val="144E73"/>
        </w:rPr>
        <w:t>Phone</w:t>
      </w:r>
      <w:r w:rsidR="0058623F" w:rsidRPr="00C17B4C">
        <w:rPr>
          <w:color w:val="144E73"/>
          <w:lang w:val="en-GB"/>
        </w:rPr>
        <w:t>.: +49 991 270302-0</w:t>
      </w:r>
    </w:p>
    <w:p w14:paraId="08C33065" w14:textId="5F27060B" w:rsidR="00607BF3" w:rsidRPr="00C17B4C" w:rsidRDefault="00C17B4C" w:rsidP="0058623F">
      <w:pPr>
        <w:rPr>
          <w:color w:val="144E73"/>
          <w:lang w:val="en-GB"/>
        </w:rPr>
      </w:pPr>
      <w:r>
        <w:fldChar w:fldCharType="begin"/>
      </w:r>
      <w:r>
        <w:instrText>HYPERLINK "http://www.b-plus.com"</w:instrText>
      </w:r>
      <w:r>
        <w:fldChar w:fldCharType="separate"/>
      </w:r>
      <w:r w:rsidR="003B35C7" w:rsidRPr="00C17B4C">
        <w:rPr>
          <w:rStyle w:val="Hyperlink"/>
          <w:lang w:val="en-GB"/>
        </w:rPr>
        <w:t>www.b-plus.com</w:t>
      </w:r>
      <w:r>
        <w:rPr>
          <w:rStyle w:val="Hyperlink"/>
          <w:lang w:val="de-DE"/>
        </w:rPr>
        <w:fldChar w:fldCharType="end"/>
      </w:r>
    </w:p>
    <w:p w14:paraId="2C8290AE" w14:textId="77777777" w:rsidR="0058623F" w:rsidRPr="00C17B4C" w:rsidRDefault="0058623F" w:rsidP="0058623F">
      <w:pPr>
        <w:rPr>
          <w:color w:val="144E73"/>
          <w:lang w:val="en-GB"/>
        </w:rPr>
      </w:pPr>
    </w:p>
    <w:p w14:paraId="27F5357C" w14:textId="6E684B8D" w:rsidR="0058623F" w:rsidRPr="00C17B4C" w:rsidRDefault="0058623F" w:rsidP="0058623F">
      <w:pPr>
        <w:rPr>
          <w:color w:val="144E73"/>
          <w:lang w:val="en-GB"/>
        </w:rPr>
      </w:pPr>
      <w:r w:rsidRPr="00C17B4C">
        <w:rPr>
          <w:color w:val="144E73"/>
          <w:lang w:val="en-GB"/>
        </w:rPr>
        <w:t>Adress:</w:t>
      </w:r>
    </w:p>
    <w:p w14:paraId="05119A76" w14:textId="7E0AE912" w:rsidR="0058623F" w:rsidRPr="00E370B4" w:rsidRDefault="0058623F" w:rsidP="0058623F">
      <w:pPr>
        <w:rPr>
          <w:color w:val="144E73"/>
          <w:lang w:val="de-DE"/>
        </w:rPr>
      </w:pPr>
      <w:r w:rsidRPr="00E370B4">
        <w:rPr>
          <w:color w:val="144E73"/>
          <w:lang w:val="de-DE"/>
        </w:rPr>
        <w:t xml:space="preserve">b-plus </w:t>
      </w:r>
      <w:r w:rsidR="0039792A" w:rsidRPr="00E370B4">
        <w:rPr>
          <w:color w:val="144E73"/>
          <w:lang w:val="de-DE"/>
        </w:rPr>
        <w:t xml:space="preserve">technologies </w:t>
      </w:r>
      <w:r w:rsidRPr="00E370B4">
        <w:rPr>
          <w:color w:val="144E73"/>
          <w:lang w:val="de-DE"/>
        </w:rPr>
        <w:t>GmbH</w:t>
      </w:r>
    </w:p>
    <w:p w14:paraId="0F5F4E21" w14:textId="77777777" w:rsidR="0058623F" w:rsidRPr="00E370B4" w:rsidRDefault="0058623F" w:rsidP="0058623F">
      <w:pPr>
        <w:rPr>
          <w:color w:val="144E73"/>
          <w:lang w:val="de-DE"/>
        </w:rPr>
      </w:pPr>
      <w:proofErr w:type="spellStart"/>
      <w:r w:rsidRPr="00E370B4">
        <w:rPr>
          <w:color w:val="144E73"/>
          <w:lang w:val="de-DE"/>
        </w:rPr>
        <w:t>Ulrichsberger</w:t>
      </w:r>
      <w:proofErr w:type="spellEnd"/>
      <w:r w:rsidRPr="00E370B4">
        <w:rPr>
          <w:color w:val="144E73"/>
          <w:lang w:val="de-DE"/>
        </w:rPr>
        <w:t xml:space="preserve"> Str. 17</w:t>
      </w:r>
    </w:p>
    <w:p w14:paraId="5644F060" w14:textId="77777777" w:rsidR="0058623F" w:rsidRPr="00A31990" w:rsidRDefault="0058623F" w:rsidP="0058623F">
      <w:pPr>
        <w:rPr>
          <w:color w:val="144E73"/>
          <w:lang w:val="en-GB"/>
        </w:rPr>
      </w:pPr>
      <w:r w:rsidRPr="00A31990">
        <w:rPr>
          <w:color w:val="144E73"/>
          <w:lang w:val="en-GB"/>
        </w:rPr>
        <w:t xml:space="preserve">94469 </w:t>
      </w:r>
      <w:proofErr w:type="spellStart"/>
      <w:r w:rsidRPr="00A31990">
        <w:rPr>
          <w:color w:val="144E73"/>
          <w:lang w:val="en-GB"/>
        </w:rPr>
        <w:t>Deggendorf</w:t>
      </w:r>
      <w:proofErr w:type="spellEnd"/>
    </w:p>
    <w:p w14:paraId="0A6D700D" w14:textId="0DCCCB99" w:rsidR="0058623F" w:rsidRPr="00A31990" w:rsidRDefault="0058623F" w:rsidP="0058623F">
      <w:pPr>
        <w:rPr>
          <w:color w:val="144E73"/>
          <w:lang w:val="en-GB"/>
        </w:rPr>
      </w:pPr>
      <w:r w:rsidRPr="00A31990">
        <w:rPr>
          <w:color w:val="144E73"/>
          <w:lang w:val="en-GB"/>
        </w:rPr>
        <w:t>Germany</w:t>
      </w:r>
    </w:p>
    <w:p w14:paraId="5962136E" w14:textId="77777777" w:rsidR="007F387D" w:rsidRPr="00A31990" w:rsidRDefault="007F387D" w:rsidP="0058623F">
      <w:pPr>
        <w:rPr>
          <w:color w:val="144E73"/>
          <w:lang w:val="en-GB"/>
        </w:rPr>
      </w:pPr>
    </w:p>
    <w:p w14:paraId="25B4F130" w14:textId="77777777" w:rsidR="002F3AF0" w:rsidRDefault="002F3AF0" w:rsidP="002F3AF0">
      <w:pPr>
        <w:rPr>
          <w:snapToGrid/>
          <w:color w:val="144E73"/>
          <w:lang w:val="en-GB"/>
        </w:rPr>
      </w:pPr>
      <w:r>
        <w:rPr>
          <w:color w:val="144E73"/>
          <w:lang w:val="en-GB"/>
        </w:rPr>
        <w:t>ABOUT B-PLUS GROUP</w:t>
      </w:r>
    </w:p>
    <w:p w14:paraId="299577C2" w14:textId="77777777" w:rsidR="002F3AF0" w:rsidRDefault="002F3AF0" w:rsidP="002F3AF0">
      <w:pPr>
        <w:rPr>
          <w:color w:val="144E73"/>
          <w:lang w:val="en-GB"/>
        </w:rPr>
      </w:pPr>
      <w:r>
        <w:rPr>
          <w:color w:val="144E73"/>
          <w:lang w:val="en-GB"/>
        </w:rPr>
        <w:t>The b-plus Group is with more than 230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66202597" w14:textId="77777777" w:rsidR="002F3AF0" w:rsidRDefault="002F3AF0" w:rsidP="002F3AF0">
      <w:pPr>
        <w:rPr>
          <w:color w:val="144E73"/>
          <w:lang w:val="en-GB"/>
        </w:rPr>
      </w:pPr>
    </w:p>
    <w:p w14:paraId="7A4F0312" w14:textId="77777777" w:rsidR="002F3AF0" w:rsidRDefault="002F3AF0" w:rsidP="002F3AF0">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B004DCA" w:rsidR="00FF692F" w:rsidRPr="002F3AF0" w:rsidRDefault="00FF692F" w:rsidP="002F3AF0">
      <w:pPr>
        <w:rPr>
          <w:color w:val="144E73"/>
          <w:lang w:val="en-GB"/>
        </w:rPr>
      </w:pPr>
    </w:p>
    <w:sectPr w:rsidR="00FF692F" w:rsidRPr="002F3AF0" w:rsidSect="00982AA1">
      <w:headerReference w:type="default"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899F" w14:textId="77777777" w:rsidR="0042407C" w:rsidRDefault="0042407C" w:rsidP="00EA7054">
      <w:pPr>
        <w:spacing w:after="0"/>
      </w:pPr>
      <w:r>
        <w:separator/>
      </w:r>
    </w:p>
  </w:endnote>
  <w:endnote w:type="continuationSeparator" w:id="0">
    <w:p w14:paraId="5810EB08" w14:textId="77777777" w:rsidR="0042407C" w:rsidRDefault="0042407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4E5C5568" w:rsidR="00982AA1" w:rsidRPr="004C1079" w:rsidRDefault="00982AA1" w:rsidP="004C1079">
    <w:pPr>
      <w:pStyle w:val="Fuzeile"/>
      <w:spacing w:before="0" w:after="0"/>
      <w:jc w:val="center"/>
      <w:rPr>
        <w:bCs w:val="0"/>
        <w:snapToGrid/>
        <w:szCs w:val="12"/>
      </w:rPr>
    </w:pPr>
    <w:r w:rsidRPr="00C93FB2">
      <w:rPr>
        <w:szCs w:val="12"/>
        <w:lang w:val="en-US"/>
      </w:rPr>
      <w:t>© b-plus</w:t>
    </w:r>
    <w:r w:rsidR="00C13ED5" w:rsidRPr="00C93FB2">
      <w:rPr>
        <w:szCs w:val="12"/>
        <w:lang w:val="en-US"/>
      </w:rPr>
      <w:t xml:space="preserve"> technologies</w:t>
    </w:r>
    <w:r w:rsidRPr="00C93FB2">
      <w:rPr>
        <w:szCs w:val="12"/>
        <w:lang w:val="en-US"/>
      </w:rPr>
      <w:t xml:space="preserve"> GmbH ▪</w:t>
    </w:r>
    <w:r w:rsidR="004C1079" w:rsidRPr="00C93FB2">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C93FB2" w:rsidRPr="00C93FB2">
          <w:rPr>
            <w:rStyle w:val="Fuzeileb-plusZchn"/>
            <w:lang w:val="en-US"/>
          </w:rPr>
          <w:t>Open and flexible measurement technology platform meets reliable raw data logger</w:t>
        </w:r>
      </w:sdtContent>
    </w:sdt>
    <w:r w:rsidR="004C1079" w:rsidRPr="00C93FB2">
      <w:rPr>
        <w:szCs w:val="12"/>
        <w:lang w:val="en-US"/>
      </w:rPr>
      <w:t xml:space="preserve"> ▪ </w:t>
    </w:r>
    <w:r w:rsidRPr="00C93FB2">
      <w:rPr>
        <w:rStyle w:val="Fuzeileb-plusZchn"/>
        <w:lang w:val="en-US"/>
      </w:rPr>
      <w:t>Version</w:t>
    </w:r>
    <w:r w:rsidRPr="00C93FB2">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C93FB2">
          <w:rPr>
            <w:bCs w:val="0"/>
            <w:szCs w:val="12"/>
            <w:lang w:val="en-US"/>
          </w:rPr>
          <w:t>1.0</w:t>
        </w:r>
      </w:sdtContent>
    </w:sdt>
    <w:r w:rsidRPr="00C93FB2">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C17B4C">
      <w:rPr>
        <w:bCs w:val="0"/>
        <w:noProof/>
        <w:szCs w:val="12"/>
      </w:rPr>
      <w:t>24. Nov.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w:t>
        </w:r>
        <w:r w:rsidR="00A31990">
          <w:rPr>
            <w:szCs w:val="12"/>
          </w:rPr>
          <w:t>Page</w:t>
        </w:r>
        <w:r w:rsidRPr="00570109">
          <w:rPr>
            <w:szCs w:val="12"/>
          </w:rPr>
          <w:t xml:space="preserv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w:t>
        </w:r>
        <w:proofErr w:type="spellStart"/>
        <w:r w:rsidR="00A31990">
          <w:rPr>
            <w:szCs w:val="12"/>
          </w:rPr>
          <w:t>from</w:t>
        </w:r>
        <w:proofErr w:type="spellEnd"/>
        <w:r w:rsidRPr="00570109">
          <w:rPr>
            <w:szCs w:val="12"/>
          </w:rPr>
          <w:t xml:space="preserve">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B18B3F4"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w:t>
    </w:r>
    <w:proofErr w:type="spellStart"/>
    <w:r w:rsidR="00A31990">
      <w:rPr>
        <w:szCs w:val="12"/>
      </w:rPr>
      <w:t>phone</w:t>
    </w:r>
    <w:proofErr w:type="spellEnd"/>
    <w:r w:rsidRPr="00570109">
      <w:rPr>
        <w:szCs w:val="12"/>
      </w:rPr>
      <w:t xml:space="preserve">. +49 991 270302-0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4313" w14:textId="77777777" w:rsidR="0042407C" w:rsidRDefault="0042407C" w:rsidP="00EA7054">
      <w:pPr>
        <w:spacing w:after="0"/>
      </w:pPr>
      <w:r>
        <w:separator/>
      </w:r>
    </w:p>
  </w:footnote>
  <w:footnote w:type="continuationSeparator" w:id="0">
    <w:p w14:paraId="066BF008" w14:textId="77777777" w:rsidR="0042407C" w:rsidRDefault="0042407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71F68C07" w:rsidR="00751795" w:rsidRDefault="0058623F" w:rsidP="00CF1DA0">
                                    <w:pPr>
                                      <w:pStyle w:val="Kopfzeileb-plus"/>
                                    </w:pPr>
                                    <w:r>
                                      <w:t>Press</w:t>
                                    </w:r>
                                    <w:r w:rsidR="00A31990">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71F68C07" w:rsidR="00751795" w:rsidRDefault="0058623F" w:rsidP="00CF1DA0">
                              <w:pPr>
                                <w:pStyle w:val="Kopfzeileb-plus"/>
                              </w:pPr>
                              <w:r>
                                <w:t>Press</w:t>
                              </w:r>
                              <w:r w:rsidR="00A31990">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7FC22589" w:rsidR="00FC33A6" w:rsidRPr="00C93FB2" w:rsidRDefault="00C17B4C"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C93FB2" w:rsidRPr="00C93FB2">
                                      <w:rPr>
                                        <w:rStyle w:val="Buchtitel"/>
                                        <w:b w:val="0"/>
                                        <w:color w:val="000000" w:themeColor="background2"/>
                                        <w:sz w:val="18"/>
                                        <w:lang w:val="en-US"/>
                                      </w:rPr>
                                      <w:t>Open and flexible measurement technology platform meets reliable raw data logger</w:t>
                                    </w:r>
                                  </w:sdtContent>
                                </w:sdt>
                              </w:p>
                              <w:p w14:paraId="5CA5CB83" w14:textId="77777777" w:rsidR="001D6277" w:rsidRPr="00C93FB2"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7FC22589" w:rsidR="00FC33A6" w:rsidRPr="00C93FB2" w:rsidRDefault="002F3AF0"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C93FB2" w:rsidRPr="00C93FB2">
                                <w:rPr>
                                  <w:rStyle w:val="Buchtitel"/>
                                  <w:b w:val="0"/>
                                  <w:color w:val="000000" w:themeColor="background2"/>
                                  <w:sz w:val="18"/>
                                  <w:lang w:val="en-US"/>
                                </w:rPr>
                                <w:t>Open and flexible measurement technology platform meets reliable raw data logger</w:t>
                              </w:r>
                            </w:sdtContent>
                          </w:sdt>
                        </w:p>
                        <w:p w14:paraId="5CA5CB83" w14:textId="77777777" w:rsidR="001D6277" w:rsidRPr="00C93FB2"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1926"/>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0F5FEF"/>
    <w:rsid w:val="00101FD2"/>
    <w:rsid w:val="00116AC9"/>
    <w:rsid w:val="00126330"/>
    <w:rsid w:val="001264B1"/>
    <w:rsid w:val="001266F8"/>
    <w:rsid w:val="0013480E"/>
    <w:rsid w:val="001435D1"/>
    <w:rsid w:val="00144C08"/>
    <w:rsid w:val="001562F3"/>
    <w:rsid w:val="001620DD"/>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B795F"/>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6CF2"/>
    <w:rsid w:val="00267E32"/>
    <w:rsid w:val="002734F8"/>
    <w:rsid w:val="00280DFC"/>
    <w:rsid w:val="002825B0"/>
    <w:rsid w:val="0029638F"/>
    <w:rsid w:val="002976A4"/>
    <w:rsid w:val="002A56E0"/>
    <w:rsid w:val="002A5930"/>
    <w:rsid w:val="002A5A96"/>
    <w:rsid w:val="002A6C46"/>
    <w:rsid w:val="002B1CBF"/>
    <w:rsid w:val="002B4F1D"/>
    <w:rsid w:val="002C7833"/>
    <w:rsid w:val="002D27FE"/>
    <w:rsid w:val="002D453D"/>
    <w:rsid w:val="002D50B7"/>
    <w:rsid w:val="002E3548"/>
    <w:rsid w:val="002E5FAF"/>
    <w:rsid w:val="002F2B3D"/>
    <w:rsid w:val="002F2C00"/>
    <w:rsid w:val="002F3AF0"/>
    <w:rsid w:val="002F3BB0"/>
    <w:rsid w:val="002F4C54"/>
    <w:rsid w:val="002F4CEB"/>
    <w:rsid w:val="002F5C32"/>
    <w:rsid w:val="00300CC5"/>
    <w:rsid w:val="00302718"/>
    <w:rsid w:val="00304D9C"/>
    <w:rsid w:val="003073E5"/>
    <w:rsid w:val="00333F62"/>
    <w:rsid w:val="00345AD2"/>
    <w:rsid w:val="0034690A"/>
    <w:rsid w:val="0035443C"/>
    <w:rsid w:val="00356BA1"/>
    <w:rsid w:val="00361EF2"/>
    <w:rsid w:val="003642E0"/>
    <w:rsid w:val="00366939"/>
    <w:rsid w:val="00375232"/>
    <w:rsid w:val="00382E4D"/>
    <w:rsid w:val="003835FA"/>
    <w:rsid w:val="00385AD0"/>
    <w:rsid w:val="00386F3E"/>
    <w:rsid w:val="00396C6C"/>
    <w:rsid w:val="0039792A"/>
    <w:rsid w:val="003A6A98"/>
    <w:rsid w:val="003A7B5E"/>
    <w:rsid w:val="003B35C7"/>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2096D"/>
    <w:rsid w:val="004209AB"/>
    <w:rsid w:val="00423720"/>
    <w:rsid w:val="00423759"/>
    <w:rsid w:val="0042407C"/>
    <w:rsid w:val="004244EC"/>
    <w:rsid w:val="00424B25"/>
    <w:rsid w:val="00425514"/>
    <w:rsid w:val="00425616"/>
    <w:rsid w:val="004366D8"/>
    <w:rsid w:val="004373BE"/>
    <w:rsid w:val="0043789D"/>
    <w:rsid w:val="004433FA"/>
    <w:rsid w:val="00445942"/>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1709"/>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A33CC"/>
    <w:rsid w:val="007B298E"/>
    <w:rsid w:val="007B2CE9"/>
    <w:rsid w:val="007B4E0F"/>
    <w:rsid w:val="007B7377"/>
    <w:rsid w:val="007D0A24"/>
    <w:rsid w:val="007D30B5"/>
    <w:rsid w:val="007D3CB3"/>
    <w:rsid w:val="007E23CE"/>
    <w:rsid w:val="007E463B"/>
    <w:rsid w:val="007E48FE"/>
    <w:rsid w:val="007E4C3F"/>
    <w:rsid w:val="007E7B42"/>
    <w:rsid w:val="007F2F67"/>
    <w:rsid w:val="007F387D"/>
    <w:rsid w:val="00812176"/>
    <w:rsid w:val="008171AA"/>
    <w:rsid w:val="00822993"/>
    <w:rsid w:val="00823122"/>
    <w:rsid w:val="00831135"/>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7277"/>
    <w:rsid w:val="008E1E86"/>
    <w:rsid w:val="008E411C"/>
    <w:rsid w:val="008E64B1"/>
    <w:rsid w:val="008F2E81"/>
    <w:rsid w:val="008F706F"/>
    <w:rsid w:val="008F71F7"/>
    <w:rsid w:val="00901BCE"/>
    <w:rsid w:val="009035EF"/>
    <w:rsid w:val="00904F5D"/>
    <w:rsid w:val="009063AB"/>
    <w:rsid w:val="00906615"/>
    <w:rsid w:val="00913094"/>
    <w:rsid w:val="0092025E"/>
    <w:rsid w:val="00922B83"/>
    <w:rsid w:val="00925DFE"/>
    <w:rsid w:val="00933742"/>
    <w:rsid w:val="00936562"/>
    <w:rsid w:val="009413F6"/>
    <w:rsid w:val="00945ED2"/>
    <w:rsid w:val="009523A3"/>
    <w:rsid w:val="00952672"/>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31990"/>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17B0"/>
    <w:rsid w:val="00B72C89"/>
    <w:rsid w:val="00B72D3B"/>
    <w:rsid w:val="00B81BAB"/>
    <w:rsid w:val="00B834D6"/>
    <w:rsid w:val="00B840BF"/>
    <w:rsid w:val="00B87886"/>
    <w:rsid w:val="00B921ED"/>
    <w:rsid w:val="00B9440E"/>
    <w:rsid w:val="00B94D09"/>
    <w:rsid w:val="00B97667"/>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17B4C"/>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3CA"/>
    <w:rsid w:val="00C807C3"/>
    <w:rsid w:val="00C84548"/>
    <w:rsid w:val="00C8493C"/>
    <w:rsid w:val="00C85711"/>
    <w:rsid w:val="00C86D06"/>
    <w:rsid w:val="00C939F0"/>
    <w:rsid w:val="00C93FB2"/>
    <w:rsid w:val="00CA06A6"/>
    <w:rsid w:val="00CA742A"/>
    <w:rsid w:val="00CB1D7D"/>
    <w:rsid w:val="00CB215F"/>
    <w:rsid w:val="00CB460B"/>
    <w:rsid w:val="00CB73AC"/>
    <w:rsid w:val="00CD3841"/>
    <w:rsid w:val="00CF1DA0"/>
    <w:rsid w:val="00CF3FB8"/>
    <w:rsid w:val="00CF5F41"/>
    <w:rsid w:val="00D02800"/>
    <w:rsid w:val="00D02A12"/>
    <w:rsid w:val="00D02DF5"/>
    <w:rsid w:val="00D067E9"/>
    <w:rsid w:val="00D071D7"/>
    <w:rsid w:val="00D15869"/>
    <w:rsid w:val="00D307F8"/>
    <w:rsid w:val="00D31ACB"/>
    <w:rsid w:val="00D31FDC"/>
    <w:rsid w:val="00D32AAD"/>
    <w:rsid w:val="00D33A61"/>
    <w:rsid w:val="00D42E24"/>
    <w:rsid w:val="00D50104"/>
    <w:rsid w:val="00D50FED"/>
    <w:rsid w:val="00D54580"/>
    <w:rsid w:val="00D64628"/>
    <w:rsid w:val="00D64A4B"/>
    <w:rsid w:val="00D65001"/>
    <w:rsid w:val="00D6533C"/>
    <w:rsid w:val="00D67FA7"/>
    <w:rsid w:val="00D87DA8"/>
    <w:rsid w:val="00D906F3"/>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00046"/>
    <w:rsid w:val="00E1183B"/>
    <w:rsid w:val="00E12DA2"/>
    <w:rsid w:val="00E14161"/>
    <w:rsid w:val="00E20DDF"/>
    <w:rsid w:val="00E2339B"/>
    <w:rsid w:val="00E25015"/>
    <w:rsid w:val="00E370B4"/>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463BC"/>
    <w:rsid w:val="00F50E96"/>
    <w:rsid w:val="00F5447E"/>
    <w:rsid w:val="00F54B2C"/>
    <w:rsid w:val="00F557B2"/>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1767892">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1206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newsroom/news/detail/open-and-flexible-measurement-technology-platform-meets-reliable-raw-data-logger?mtm_campaign=2323&amp;mtm_mediu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
      <w:docPartPr>
        <w:name w:val="3D6F77F0E66A47A9B3705CE5246634F4"/>
        <w:category>
          <w:name w:val="Allgemein"/>
          <w:gallery w:val="placeholder"/>
        </w:category>
        <w:types>
          <w:type w:val="bbPlcHdr"/>
        </w:types>
        <w:behaviors>
          <w:behavior w:val="content"/>
        </w:behaviors>
        <w:guid w:val="{0B2C624A-9C8D-4D7B-92F2-9BB4E4B27180}"/>
      </w:docPartPr>
      <w:docPartBody>
        <w:p w:rsidR="009F1C49" w:rsidRDefault="009F1C49" w:rsidP="009F1C49">
          <w:pPr>
            <w:pStyle w:val="3D6F77F0E66A47A9B3705CE5246634F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257CAF"/>
    <w:rsid w:val="0039344E"/>
    <w:rsid w:val="003A405A"/>
    <w:rsid w:val="00492B6F"/>
    <w:rsid w:val="004B28D3"/>
    <w:rsid w:val="004E449E"/>
    <w:rsid w:val="005C0A52"/>
    <w:rsid w:val="0060770E"/>
    <w:rsid w:val="00713C48"/>
    <w:rsid w:val="007C6CD4"/>
    <w:rsid w:val="00846E0C"/>
    <w:rsid w:val="00895D1F"/>
    <w:rsid w:val="008C5D0C"/>
    <w:rsid w:val="009B177A"/>
    <w:rsid w:val="009F1C49"/>
    <w:rsid w:val="00A47BFF"/>
    <w:rsid w:val="00A7443C"/>
    <w:rsid w:val="00AC05C0"/>
    <w:rsid w:val="00C15B40"/>
    <w:rsid w:val="00CB5FC9"/>
    <w:rsid w:val="00E01A18"/>
    <w:rsid w:val="00E5011D"/>
    <w:rsid w:val="00E9788B"/>
    <w:rsid w:val="00EA2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F1C49"/>
    <w:rPr>
      <w:color w:val="808080"/>
    </w:rPr>
  </w:style>
  <w:style w:type="paragraph" w:customStyle="1" w:styleId="E301C1D55B4C42639CDDA6D9BFE07B24">
    <w:name w:val="E301C1D55B4C42639CDDA6D9BFE07B24"/>
    <w:rsid w:val="00A7443C"/>
  </w:style>
  <w:style w:type="paragraph" w:customStyle="1" w:styleId="3D6F77F0E66A47A9B3705CE5246634F4">
    <w:name w:val="3D6F77F0E66A47A9B3705CE5246634F4"/>
    <w:rsid w:val="009F1C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5.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Props1.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2.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3.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4.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5.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FC4D2E-836D-4D25-8A69-6F6B199C5B0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Open and flexible measurement technology platform meets reliable raw data logger</vt:lpstr>
    </vt:vector>
  </TitlesOfParts>
  <Company>Microsoft</Company>
  <LinksUpToDate>false</LinksUpToDate>
  <CharactersWithSpaces>4343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and flexible measurement technology platform meets reliable raw data logger</dc:title>
  <dc:creator>Simone Keil</dc:creator>
  <cp:lastModifiedBy>Simone Adam</cp:lastModifiedBy>
  <cp:revision>11</cp:revision>
  <cp:lastPrinted>2014-04-02T08:49:00Z</cp:lastPrinted>
  <dcterms:created xsi:type="dcterms:W3CDTF">2023-11-23T08:46:00Z</dcterms:created>
  <dcterms:modified xsi:type="dcterms:W3CDTF">2023-11-24T08:52:00Z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