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1534A4BA" w:rsidR="00996908" w:rsidRPr="00FB6C58" w:rsidRDefault="007F64C7" w:rsidP="00FB6C58">
      <w:pPr>
        <w:pStyle w:val="Haupt-berschrift"/>
        <w:rPr>
          <w:rStyle w:val="Buchtitel"/>
          <w:b w:val="0"/>
          <w:color w:val="144E73"/>
          <w:sz w:val="40"/>
        </w:rPr>
      </w:pPr>
      <w:sdt>
        <w:sdtPr>
          <w:rPr>
            <w:b/>
            <w:color w:val="auto"/>
            <w:sz w:val="52"/>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rPr>
            <w:b w:val="0"/>
            <w:color w:val="144E73"/>
            <w:sz w:val="40"/>
          </w:rPr>
        </w:sdtEndPr>
        <w:sdtContent>
          <w:r w:rsidR="00304846" w:rsidRPr="00304846">
            <w:t>DIT students develop AI applications</w:t>
          </w:r>
          <w:r>
            <w:t xml:space="preserve"> in the field of</w:t>
          </w:r>
          <w:r w:rsidR="00304846" w:rsidRPr="00304846">
            <w:t xml:space="preserve"> driver assistance systems with b-plus</w:t>
          </w:r>
        </w:sdtContent>
      </w:sdt>
    </w:p>
    <w:p w14:paraId="4C7E4AE9" w14:textId="77777777" w:rsidR="00CA59DE" w:rsidRPr="00CA59DE" w:rsidRDefault="00CA59DE" w:rsidP="001C253A"/>
    <w:p w14:paraId="0281350F" w14:textId="41BD515B" w:rsidR="00ED7002" w:rsidRDefault="00CA59DE" w:rsidP="00304846">
      <w:pPr>
        <w:rPr>
          <w:b/>
          <w:bCs/>
        </w:rPr>
      </w:pPr>
      <w:proofErr w:type="spellStart"/>
      <w:r w:rsidRPr="00CA59DE">
        <w:rPr>
          <w:b/>
          <w:bCs/>
        </w:rPr>
        <w:t>Deggendorf</w:t>
      </w:r>
      <w:proofErr w:type="spellEnd"/>
      <w:r w:rsidRPr="00CA59DE">
        <w:rPr>
          <w:b/>
          <w:bCs/>
        </w:rPr>
        <w:t xml:space="preserve">, March </w:t>
      </w:r>
      <w:r w:rsidR="00304846">
        <w:rPr>
          <w:b/>
          <w:bCs/>
        </w:rPr>
        <w:t>22</w:t>
      </w:r>
      <w:r w:rsidRPr="00CA59DE">
        <w:rPr>
          <w:b/>
          <w:bCs/>
        </w:rPr>
        <w:t xml:space="preserve">, 2023 - </w:t>
      </w:r>
      <w:r w:rsidR="00304846" w:rsidRPr="00304846">
        <w:rPr>
          <w:b/>
          <w:bCs/>
        </w:rPr>
        <w:t xml:space="preserve">At the kick-off event of this year's AI group project in the Artificial Intelligence course, the b-plus Group presented two projects </w:t>
      </w:r>
      <w:r w:rsidR="00304846">
        <w:rPr>
          <w:b/>
          <w:bCs/>
        </w:rPr>
        <w:t>on</w:t>
      </w:r>
      <w:r w:rsidR="00304846" w:rsidRPr="00304846">
        <w:rPr>
          <w:b/>
          <w:bCs/>
        </w:rPr>
        <w:t xml:space="preserve"> Monday on which the students </w:t>
      </w:r>
      <w:r w:rsidR="007F64C7">
        <w:rPr>
          <w:b/>
          <w:bCs/>
        </w:rPr>
        <w:t>from</w:t>
      </w:r>
      <w:r w:rsidR="00304846" w:rsidRPr="00304846">
        <w:rPr>
          <w:b/>
          <w:bCs/>
        </w:rPr>
        <w:t xml:space="preserve"> the </w:t>
      </w:r>
      <w:proofErr w:type="spellStart"/>
      <w:r w:rsidR="00304846" w:rsidRPr="00304846">
        <w:rPr>
          <w:b/>
          <w:bCs/>
        </w:rPr>
        <w:t>Deggendorf</w:t>
      </w:r>
      <w:proofErr w:type="spellEnd"/>
      <w:r w:rsidR="00304846" w:rsidRPr="00304846">
        <w:rPr>
          <w:b/>
          <w:bCs/>
        </w:rPr>
        <w:t xml:space="preserve"> </w:t>
      </w:r>
      <w:r w:rsidR="00304846">
        <w:rPr>
          <w:b/>
          <w:bCs/>
        </w:rPr>
        <w:t>Institute of Technology</w:t>
      </w:r>
      <w:r w:rsidR="00304846" w:rsidRPr="00304846">
        <w:rPr>
          <w:b/>
          <w:bCs/>
        </w:rPr>
        <w:t xml:space="preserve"> (D</w:t>
      </w:r>
      <w:r w:rsidR="00304846">
        <w:rPr>
          <w:b/>
          <w:bCs/>
        </w:rPr>
        <w:t>IT</w:t>
      </w:r>
      <w:r w:rsidR="00304846" w:rsidRPr="00304846">
        <w:rPr>
          <w:b/>
          <w:bCs/>
        </w:rPr>
        <w:t xml:space="preserve">) </w:t>
      </w:r>
      <w:r w:rsidR="00304846">
        <w:rPr>
          <w:b/>
          <w:bCs/>
        </w:rPr>
        <w:t>will</w:t>
      </w:r>
      <w:r w:rsidR="00304846" w:rsidRPr="00304846">
        <w:rPr>
          <w:b/>
          <w:bCs/>
        </w:rPr>
        <w:t xml:space="preserve"> work </w:t>
      </w:r>
      <w:r w:rsidR="007F64C7">
        <w:rPr>
          <w:b/>
          <w:bCs/>
        </w:rPr>
        <w:t>on for</w:t>
      </w:r>
      <w:r w:rsidR="00304846" w:rsidRPr="00304846">
        <w:rPr>
          <w:b/>
          <w:bCs/>
        </w:rPr>
        <w:t xml:space="preserve"> the next 15 weeks. </w:t>
      </w:r>
      <w:r w:rsidR="00A942C5">
        <w:rPr>
          <w:b/>
          <w:bCs/>
        </w:rPr>
        <w:t>Supervised</w:t>
      </w:r>
      <w:r w:rsidR="00304846">
        <w:rPr>
          <w:b/>
          <w:bCs/>
        </w:rPr>
        <w:t xml:space="preserve"> by</w:t>
      </w:r>
      <w:r w:rsidR="00304846" w:rsidRPr="00304846">
        <w:rPr>
          <w:b/>
          <w:bCs/>
        </w:rPr>
        <w:t xml:space="preserve"> Prof. Dr. Patrick Glauner, AI solution approaches for intelligent data recording and an offline voice control are being developed.</w:t>
      </w:r>
    </w:p>
    <w:p w14:paraId="6DA6B579" w14:textId="77777777" w:rsidR="00CA59DE" w:rsidRPr="00CA59DE" w:rsidRDefault="00CA59DE" w:rsidP="00517342"/>
    <w:p w14:paraId="7BBBCF7F" w14:textId="3637E2B4" w:rsidR="00F94B6C" w:rsidRDefault="00304846">
      <w:pPr>
        <w:spacing w:before="0" w:after="0"/>
        <w:jc w:val="left"/>
      </w:pPr>
      <w:r>
        <w:t xml:space="preserve">With this project, the regional and internationally well-known development partner b-plus gives students the opportunity to get deep insights </w:t>
      </w:r>
      <w:r w:rsidR="007F64C7">
        <w:t>into</w:t>
      </w:r>
      <w:r>
        <w:t xml:space="preserve"> developments for driver assistance systems and autonomous driving. Martin Opel, Group Manager Connectivity, and Stefan Weber, Development Engineer in the areas of Data Analytics &amp; Applied Machine Learning, gave an overview on th</w:t>
      </w:r>
      <w:r w:rsidR="00AC7F25">
        <w:t>e</w:t>
      </w:r>
      <w:r>
        <w:t xml:space="preserve"> b-plus Group, its development areas, and the project content and goals.</w:t>
      </w:r>
      <w:r>
        <w:br/>
      </w:r>
      <w:r>
        <w:br/>
        <w:t>"</w:t>
      </w:r>
      <w:r w:rsidR="007F64C7">
        <w:t>For the students, w</w:t>
      </w:r>
      <w:r>
        <w:t xml:space="preserve">e have prepared topics from our practical experience," explained Martin Opel. "This </w:t>
      </w:r>
      <w:r w:rsidR="007F64C7">
        <w:t xml:space="preserve">way they get </w:t>
      </w:r>
      <w:r>
        <w:t>a real insight into day-to-day project</w:t>
      </w:r>
      <w:r w:rsidR="007F64C7">
        <w:t>s</w:t>
      </w:r>
      <w:r>
        <w:t xml:space="preserve"> and </w:t>
      </w:r>
      <w:r w:rsidR="007F64C7">
        <w:t xml:space="preserve">get to know the </w:t>
      </w:r>
      <w:r>
        <w:t xml:space="preserve">business areas </w:t>
      </w:r>
      <w:r w:rsidR="007F64C7">
        <w:t xml:space="preserve">in the </w:t>
      </w:r>
      <w:r>
        <w:t>development of autonomous driving systems</w:t>
      </w:r>
      <w:r w:rsidR="007F64C7">
        <w:t xml:space="preserve"> up close</w:t>
      </w:r>
      <w:r>
        <w:t>."</w:t>
      </w:r>
      <w:r>
        <w:br/>
      </w:r>
      <w:r>
        <w:br/>
        <w:t xml:space="preserve">The first project topic involves the development of a trigger for the test system </w:t>
      </w:r>
      <w:r w:rsidR="007F64C7">
        <w:t>which</w:t>
      </w:r>
      <w:r>
        <w:t xml:space="preserve"> recognizes relevant driving situations, so-called corner cases, and </w:t>
      </w:r>
      <w:r w:rsidR="00245ABE">
        <w:t>tags</w:t>
      </w:r>
      <w:r>
        <w:t xml:space="preserve"> them for further processing. </w:t>
      </w:r>
      <w:r w:rsidR="007F64C7">
        <w:t>This</w:t>
      </w:r>
      <w:r>
        <w:t xml:space="preserve"> way, large amounts of irrelevant data can be sorted out in advance. </w:t>
      </w:r>
      <w:r w:rsidR="007F64C7">
        <w:t>T</w:t>
      </w:r>
      <w:r>
        <w:t>he second project</w:t>
      </w:r>
      <w:r w:rsidR="007F64C7">
        <w:t xml:space="preserve"> aims to</w:t>
      </w:r>
      <w:r w:rsidR="00245ABE">
        <w:t xml:space="preserve"> develop </w:t>
      </w:r>
      <w:r>
        <w:t>a voice assistant</w:t>
      </w:r>
      <w:r w:rsidR="007F64C7">
        <w:t xml:space="preserve"> that relieves test drivers</w:t>
      </w:r>
      <w:r w:rsidR="00245ABE">
        <w:t xml:space="preserve"> during </w:t>
      </w:r>
      <w:r w:rsidR="007F64C7">
        <w:t xml:space="preserve">the </w:t>
      </w:r>
      <w:r w:rsidR="00245ABE">
        <w:t>driv</w:t>
      </w:r>
      <w:r w:rsidR="007F64C7">
        <w:t>e</w:t>
      </w:r>
      <w:r w:rsidR="00245ABE">
        <w:t xml:space="preserve">. </w:t>
      </w:r>
      <w:r>
        <w:t xml:space="preserve">Relevant driving situations are to be marked </w:t>
      </w:r>
      <w:r w:rsidR="007F64C7">
        <w:t>with</w:t>
      </w:r>
      <w:r>
        <w:t xml:space="preserve"> auditory tags in the recording data stream so that they can be easily identified for later analysis. </w:t>
      </w:r>
      <w:r>
        <w:br/>
      </w:r>
      <w:r>
        <w:br/>
        <w:t>"We are pleased that we were able to win b-plus Group, a renowned regional company, for this year's AI group project," emphasizes Prof. Dr. Patrick Glauner. "The students see that artificial intelligence is actively taking place in all sectors and regions and can thus actively shape the digital transformation."</w:t>
      </w:r>
      <w:r>
        <w:br/>
      </w:r>
      <w:r>
        <w:br/>
        <w:t xml:space="preserve">b-plus and </w:t>
      </w:r>
      <w:r w:rsidR="007F64C7">
        <w:t>DIT</w:t>
      </w:r>
      <w:r>
        <w:t xml:space="preserve"> have already been working together for many years in the study </w:t>
      </w:r>
      <w:r w:rsidR="00245ABE">
        <w:t>courses</w:t>
      </w:r>
      <w:r>
        <w:t xml:space="preserve"> of electrical engineering as well as applied research. </w:t>
      </w:r>
      <w:r w:rsidR="007F64C7">
        <w:t>With</w:t>
      </w:r>
      <w:r>
        <w:t xml:space="preserve"> the artificial intelligence program, this can now be expanded </w:t>
      </w:r>
      <w:r w:rsidR="007F64C7">
        <w:t xml:space="preserve">further </w:t>
      </w:r>
      <w:r>
        <w:t>and the topic can be placed even better regionally.</w:t>
      </w:r>
      <w:r>
        <w:br/>
      </w:r>
      <w:r>
        <w:br/>
      </w:r>
      <w:r w:rsidR="007F64C7">
        <w:t>During</w:t>
      </w:r>
      <w:r>
        <w:t xml:space="preserve"> the </w:t>
      </w:r>
      <w:r w:rsidR="00AC7F25">
        <w:t>project</w:t>
      </w:r>
      <w:r>
        <w:t xml:space="preserve">, the students will get to know the measurement technology of the </w:t>
      </w:r>
      <w:proofErr w:type="spellStart"/>
      <w:r>
        <w:t>Deggendorf</w:t>
      </w:r>
      <w:proofErr w:type="spellEnd"/>
      <w:r>
        <w:t>-based company during a live presentation on the demo vehicle</w:t>
      </w:r>
      <w:r w:rsidR="007F64C7" w:rsidRPr="007F64C7">
        <w:t xml:space="preserve"> </w:t>
      </w:r>
      <w:r w:rsidR="007F64C7">
        <w:t>MAX</w:t>
      </w:r>
      <w:r>
        <w:t xml:space="preserve">. The b-plus experts will be at their side throughout the project and are also looking forward to the </w:t>
      </w:r>
      <w:r w:rsidR="007F64C7">
        <w:t>m</w:t>
      </w:r>
      <w:r>
        <w:t xml:space="preserve">utual exchange of know-how with the </w:t>
      </w:r>
      <w:r w:rsidR="007F64C7">
        <w:t>upcoming</w:t>
      </w:r>
      <w:r>
        <w:t xml:space="preserve"> generation of developers.</w:t>
      </w:r>
      <w:r>
        <w:br/>
      </w:r>
    </w:p>
    <w:p w14:paraId="7543D536" w14:textId="77777777" w:rsidR="00F94B6C" w:rsidRDefault="00F94B6C">
      <w:pPr>
        <w:spacing w:before="0" w:after="0"/>
        <w:jc w:val="left"/>
      </w:pPr>
    </w:p>
    <w:p w14:paraId="7DF7AAA9" w14:textId="78472982" w:rsidR="00DF2517" w:rsidRPr="00C84D50" w:rsidRDefault="00F94B6C">
      <w:pPr>
        <w:spacing w:before="0" w:after="0"/>
        <w:jc w:val="left"/>
        <w:rPr>
          <w:color w:val="144E73"/>
        </w:rPr>
      </w:pPr>
      <w:r>
        <w:t xml:space="preserve">More information about b-plus at </w:t>
      </w:r>
      <w:hyperlink r:id="rId13" w:history="1">
        <w:r w:rsidRPr="00F94B6C">
          <w:rPr>
            <w:rStyle w:val="Hyperlink"/>
          </w:rPr>
          <w:t>b-plus.com</w:t>
        </w:r>
      </w:hyperlink>
      <w:r w:rsidR="00DF2517" w:rsidRPr="00C84D50">
        <w:rPr>
          <w:color w:val="144E73"/>
        </w:rPr>
        <w:br w:type="page"/>
      </w:r>
    </w:p>
    <w:p w14:paraId="1D338AFB" w14:textId="7B88E400" w:rsidR="00FB6C58" w:rsidRDefault="00FB6C58" w:rsidP="00FB6C58">
      <w:pPr>
        <w:rPr>
          <w:snapToGrid/>
          <w:color w:val="144E73"/>
          <w:lang w:val="en-GB"/>
        </w:rPr>
      </w:pPr>
      <w:r>
        <w:rPr>
          <w:color w:val="144E73"/>
          <w:lang w:val="en-GB"/>
        </w:rPr>
        <w:lastRenderedPageBreak/>
        <w:t>CONTACT</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74E64C45" w14:textId="6A76FE79" w:rsidR="00FB6C58" w:rsidRDefault="007F64C7" w:rsidP="00FB6C58">
      <w:pPr>
        <w:rPr>
          <w:rStyle w:val="Hyperlink"/>
        </w:rPr>
      </w:pPr>
      <w:hyperlink r:id="rId14" w:history="1">
        <w:r w:rsidR="00245ABE" w:rsidRPr="00F94B6C">
          <w:rPr>
            <w:rStyle w:val="Hyperlink"/>
          </w:rPr>
          <w:t>b-plus.com</w:t>
        </w:r>
      </w:hyperlink>
    </w:p>
    <w:p w14:paraId="720D5FFD" w14:textId="77777777" w:rsidR="00245ABE" w:rsidRDefault="00245ABE"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35D39545" w:rsidR="00FB6C58" w:rsidRDefault="00FB6C58" w:rsidP="00FB6C58">
      <w:pPr>
        <w:rPr>
          <w:color w:val="144E73"/>
          <w:lang w:val="de-DE"/>
        </w:rPr>
      </w:pPr>
      <w:r>
        <w:rPr>
          <w:color w:val="144E73"/>
          <w:lang w:val="de-DE"/>
        </w:rPr>
        <w:t>b-plus GmbH</w:t>
      </w:r>
    </w:p>
    <w:p w14:paraId="5BB39556" w14:textId="77777777" w:rsidR="00FB6C58" w:rsidRDefault="00FB6C58" w:rsidP="00FB6C58">
      <w:pPr>
        <w:rPr>
          <w:color w:val="144E73"/>
          <w:lang w:val="de-DE"/>
        </w:rPr>
      </w:pPr>
      <w:proofErr w:type="spellStart"/>
      <w:r>
        <w:rPr>
          <w:color w:val="144E73"/>
          <w:lang w:val="de-DE"/>
        </w:rPr>
        <w:t>Ulrichsberger</w:t>
      </w:r>
      <w:proofErr w:type="spellEnd"/>
      <w:r>
        <w:rPr>
          <w:color w:val="144E73"/>
          <w:lang w:val="de-DE"/>
        </w:rPr>
        <w:t xml:space="preserve"> Str. 17</w:t>
      </w:r>
    </w:p>
    <w:p w14:paraId="1374D8FD" w14:textId="77777777" w:rsidR="00FB6C58" w:rsidRDefault="00FB6C58" w:rsidP="00FB6C58">
      <w:pPr>
        <w:rPr>
          <w:color w:val="144E73"/>
          <w:lang w:val="en-GB"/>
        </w:rPr>
      </w:pPr>
      <w:r>
        <w:rPr>
          <w:color w:val="144E73"/>
          <w:lang w:val="en-GB"/>
        </w:rPr>
        <w:t xml:space="preserve">94469 </w:t>
      </w:r>
      <w:proofErr w:type="spellStart"/>
      <w:r>
        <w:rPr>
          <w:color w:val="144E73"/>
          <w:lang w:val="en-GB"/>
        </w:rPr>
        <w:t>Deggendorf</w:t>
      </w:r>
      <w:proofErr w:type="spellEnd"/>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 xml:space="preserve">The b-plus Group is with more than 230 employees an international leading development partner for advancing technologies in the fields of autonomous driving, driver assistance systems and the automation of mobile machines. With its development tools, automotive </w:t>
      </w:r>
      <w:proofErr w:type="gramStart"/>
      <w:r>
        <w:rPr>
          <w:color w:val="144E73"/>
          <w:lang w:val="en-GB"/>
        </w:rPr>
        <w:t>software</w:t>
      </w:r>
      <w:proofErr w:type="gramEnd"/>
      <w:r>
        <w:rPr>
          <w:color w:val="144E73"/>
          <w:lang w:val="en-GB"/>
        </w:rPr>
        <w:t xml:space="preserv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 xml:space="preserve">As a long-term partner, b-plus accompanies its customers from the identification of the problem to the implementation of the development solution and beyond. The teams at the </w:t>
      </w:r>
      <w:proofErr w:type="spellStart"/>
      <w:r>
        <w:rPr>
          <w:color w:val="144E73"/>
          <w:lang w:val="en-GB"/>
        </w:rPr>
        <w:t>Deggendorf</w:t>
      </w:r>
      <w:proofErr w:type="spellEnd"/>
      <w:r>
        <w:rPr>
          <w:color w:val="144E73"/>
          <w:lang w:val="en-GB"/>
        </w:rPr>
        <w:t>,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67D2E704" w:rsidR="00982AA1" w:rsidRPr="004C1079" w:rsidRDefault="00982AA1" w:rsidP="004C1079">
    <w:pPr>
      <w:pStyle w:val="Fuzeile"/>
      <w:spacing w:before="0" w:after="0"/>
      <w:jc w:val="center"/>
      <w:rPr>
        <w:bCs w:val="0"/>
        <w:snapToGrid/>
        <w:szCs w:val="12"/>
      </w:rPr>
    </w:pPr>
    <w:r w:rsidRPr="00F03AA9">
      <w:rPr>
        <w:szCs w:val="12"/>
        <w:lang w:val="en-GB"/>
      </w:rPr>
      <w:t>© b-plus</w:t>
    </w:r>
    <w:r w:rsidR="000875EC" w:rsidRPr="00F03AA9">
      <w:rPr>
        <w:szCs w:val="12"/>
        <w:lang w:val="en-GB"/>
      </w:rPr>
      <w:t xml:space="preserve"> </w:t>
    </w:r>
    <w:r w:rsidRPr="00F03AA9">
      <w:rPr>
        <w:szCs w:val="12"/>
        <w:lang w:val="en-GB"/>
      </w:rPr>
      <w:t>GmbH ▪</w:t>
    </w:r>
    <w:r w:rsidR="004C1079" w:rsidRPr="00F03AA9">
      <w:rPr>
        <w:szCs w:val="12"/>
        <w:lang w:val="en-GB"/>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7F64C7">
          <w:rPr>
            <w:rStyle w:val="Fuzeileb-plusZchn"/>
            <w:lang w:val="en-US"/>
          </w:rPr>
          <w:t>DIT students develop AI applications in the field of driver assistance systems with b-plus</w:t>
        </w:r>
      </w:sdtContent>
    </w:sdt>
    <w:r w:rsidR="004C1079" w:rsidRPr="00F03AA9">
      <w:rPr>
        <w:szCs w:val="12"/>
        <w:lang w:val="en-GB"/>
      </w:rPr>
      <w:t xml:space="preserve"> ▪ </w:t>
    </w:r>
    <w:r w:rsidRPr="00F03AA9">
      <w:rPr>
        <w:rStyle w:val="Fuzeileb-plusZchn"/>
        <w:lang w:val="en-GB"/>
      </w:rPr>
      <w:t>Version</w:t>
    </w:r>
    <w:r w:rsidRPr="00F03AA9">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F03AA9">
          <w:rPr>
            <w:bCs w:val="0"/>
            <w:szCs w:val="12"/>
            <w:lang w:val="en-GB"/>
          </w:rPr>
          <w:t>1.0</w:t>
        </w:r>
      </w:sdtContent>
    </w:sdt>
    <w:r w:rsidRPr="00F03AA9">
      <w:rPr>
        <w:szCs w:val="12"/>
        <w:lang w:val="en-GB"/>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7F64C7">
      <w:rPr>
        <w:bCs w:val="0"/>
        <w:noProof/>
        <w:szCs w:val="12"/>
      </w:rPr>
      <w:t>22. Mrz.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w:t>
    </w:r>
    <w:proofErr w:type="spellStart"/>
    <w:r w:rsidR="000875EC">
      <w:rPr>
        <w:szCs w:val="12"/>
      </w:rPr>
      <w:t>technologies</w:t>
    </w:r>
    <w:proofErr w:type="spellEnd"/>
    <w:r w:rsidRPr="00570109">
      <w:rPr>
        <w:szCs w:val="12"/>
      </w:rPr>
      <w:t xml:space="preserve">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62061AFD" w:rsidR="00FC33A6" w:rsidRPr="00CA59DE" w:rsidRDefault="007F64C7"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US"/>
                                      </w:rPr>
                                      <w:t>DIT students develop AI applications in the field of driver assistance systems with b-plus</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62061AFD" w:rsidR="00FC33A6" w:rsidRPr="00CA59DE" w:rsidRDefault="007F64C7"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US"/>
                                </w:rPr>
                                <w:t>DIT students develop AI applications in the field of driver assistance systems with b-plus</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2AEB"/>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ABE"/>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4846"/>
    <w:rsid w:val="00304D9C"/>
    <w:rsid w:val="003073E5"/>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7F64C7"/>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942C5"/>
    <w:rsid w:val="00AA0768"/>
    <w:rsid w:val="00AA17DE"/>
    <w:rsid w:val="00AB2599"/>
    <w:rsid w:val="00AB3A6F"/>
    <w:rsid w:val="00AB43EB"/>
    <w:rsid w:val="00AB5004"/>
    <w:rsid w:val="00AC03A2"/>
    <w:rsid w:val="00AC649A"/>
    <w:rsid w:val="00AC7F25"/>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59DE"/>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4CFF"/>
    <w:rsid w:val="00D65001"/>
    <w:rsid w:val="00D6533C"/>
    <w:rsid w:val="00D67FA7"/>
    <w:rsid w:val="00D87DA8"/>
    <w:rsid w:val="00D92F5D"/>
    <w:rsid w:val="00DA4DE6"/>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4EC5"/>
    <w:rsid w:val="00EF5588"/>
    <w:rsid w:val="00F019F3"/>
    <w:rsid w:val="00F03AA9"/>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760C7"/>
    <w:rsid w:val="00F80932"/>
    <w:rsid w:val="00F80EB9"/>
    <w:rsid w:val="00F83366"/>
    <w:rsid w:val="00F870FB"/>
    <w:rsid w:val="00F94B6C"/>
    <w:rsid w:val="00FA19CB"/>
    <w:rsid w:val="00FA2E41"/>
    <w:rsid w:val="00FA3C3C"/>
    <w:rsid w:val="00FA4044"/>
    <w:rsid w:val="00FA5BDE"/>
    <w:rsid w:val="00FA6572"/>
    <w:rsid w:val="00FB5431"/>
    <w:rsid w:val="00FB637E"/>
    <w:rsid w:val="00FB6C31"/>
    <w:rsid w:val="00FB6C58"/>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165">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home?mtm_campaign=2320&amp;mtm_medium=P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home?mtm_campaign=2320&amp;mtm_medium=P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5.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DIT students develop AI applications in driver assistance systems environment with b-plus</vt:lpstr>
    </vt:vector>
  </TitlesOfParts>
  <Company>Microsoft</Company>
  <LinksUpToDate>false</LinksUpToDate>
  <CharactersWithSpaces>3732</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students develop AI applications in the field of driver assistance systems with b-plus</dc:title>
  <dc:creator>Simone Adam</dc:creator>
  <cp:lastModifiedBy>Simone Adam</cp:lastModifiedBy>
  <cp:revision>5</cp:revision>
  <cp:lastPrinted>2014-04-02T08:49:00Z</cp:lastPrinted>
  <dcterms:created xsi:type="dcterms:W3CDTF">2023-03-22T09:27:00Z</dcterms:created>
  <dcterms:modified xsi:type="dcterms:W3CDTF">2023-03-22T16:38:00Z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